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6A" w:rsidRPr="007A13DB" w:rsidRDefault="006329A4" w:rsidP="00DC1DB6">
      <w:pPr>
        <w:spacing w:line="300" w:lineRule="auto"/>
        <w:jc w:val="left"/>
        <w:rPr>
          <w:b/>
          <w:bCs/>
          <w:i/>
          <w:sz w:val="28"/>
          <w:szCs w:val="28"/>
        </w:rPr>
      </w:pPr>
      <w:bookmarkStart w:id="0" w:name="_GoBack"/>
      <w:bookmarkEnd w:id="0"/>
      <w:r w:rsidRPr="007A13DB">
        <w:rPr>
          <w:i/>
          <w:sz w:val="24"/>
        </w:rPr>
        <w:t>Times New Roman</w:t>
      </w:r>
      <w:r w:rsidRPr="007A13DB">
        <w:rPr>
          <w:rFonts w:hint="eastAsia"/>
          <w:i/>
          <w:sz w:val="24"/>
        </w:rPr>
        <w:t xml:space="preserve"> Font is used in the article.</w:t>
      </w:r>
    </w:p>
    <w:p w:rsidR="00622284" w:rsidRPr="00561E30" w:rsidRDefault="00237A0D" w:rsidP="00B275E5">
      <w:pPr>
        <w:spacing w:beforeLines="100" w:afterLines="100" w:line="300" w:lineRule="auto"/>
        <w:ind w:rightChars="1000" w:right="2100"/>
        <w:jc w:val="left"/>
        <w:rPr>
          <w:b/>
          <w:bCs/>
          <w:caps/>
          <w:sz w:val="40"/>
          <w:szCs w:val="40"/>
        </w:rPr>
      </w:pPr>
      <w:r w:rsidRPr="008C1711">
        <w:rPr>
          <w:b/>
          <w:bCs/>
          <w:sz w:val="40"/>
          <w:szCs w:val="40"/>
        </w:rPr>
        <w:t>Your title</w:t>
      </w:r>
      <w:r w:rsidRPr="00B46084">
        <w:rPr>
          <w:b/>
          <w:bCs/>
          <w:color w:val="FF0000"/>
          <w:sz w:val="40"/>
          <w:szCs w:val="40"/>
        </w:rPr>
        <w:t xml:space="preserve"> </w:t>
      </w:r>
      <w:r w:rsidRPr="00561E30">
        <w:rPr>
          <w:b/>
          <w:bCs/>
          <w:sz w:val="40"/>
          <w:szCs w:val="40"/>
        </w:rPr>
        <w:t>(</w:t>
      </w:r>
      <w:r w:rsidR="00242835" w:rsidRPr="00561E30">
        <w:rPr>
          <w:rFonts w:hint="eastAsia"/>
          <w:b/>
          <w:bCs/>
          <w:sz w:val="40"/>
          <w:szCs w:val="40"/>
        </w:rPr>
        <w:t>2</w:t>
      </w:r>
      <w:r w:rsidR="008C1711" w:rsidRPr="00561E30">
        <w:rPr>
          <w:rFonts w:hint="eastAsia"/>
          <w:b/>
          <w:bCs/>
          <w:sz w:val="40"/>
          <w:szCs w:val="40"/>
        </w:rPr>
        <w:t>0</w:t>
      </w:r>
      <w:r w:rsidR="0007456A" w:rsidRPr="00561E30">
        <w:rPr>
          <w:b/>
          <w:bCs/>
          <w:sz w:val="40"/>
          <w:szCs w:val="40"/>
        </w:rPr>
        <w:t>-point</w:t>
      </w:r>
      <w:r w:rsidR="00561E30">
        <w:rPr>
          <w:rFonts w:hint="eastAsia"/>
          <w:b/>
          <w:bCs/>
          <w:sz w:val="40"/>
          <w:szCs w:val="40"/>
        </w:rPr>
        <w:t xml:space="preserve">, </w:t>
      </w:r>
      <w:r w:rsidR="00561E30" w:rsidRPr="00561E30">
        <w:rPr>
          <w:b/>
          <w:color w:val="000000"/>
          <w:kern w:val="0"/>
          <w:sz w:val="40"/>
          <w:szCs w:val="40"/>
        </w:rPr>
        <w:t>less than 1</w:t>
      </w:r>
      <w:r w:rsidR="00561E30" w:rsidRPr="00561E30">
        <w:rPr>
          <w:rFonts w:hint="eastAsia"/>
          <w:b/>
          <w:color w:val="000000"/>
          <w:kern w:val="0"/>
          <w:sz w:val="40"/>
          <w:szCs w:val="40"/>
        </w:rPr>
        <w:t>0</w:t>
      </w:r>
      <w:r w:rsidR="00561E30" w:rsidRPr="00561E30">
        <w:rPr>
          <w:b/>
          <w:color w:val="000000"/>
          <w:kern w:val="0"/>
          <w:sz w:val="40"/>
          <w:szCs w:val="40"/>
        </w:rPr>
        <w:t xml:space="preserve"> notional words</w:t>
      </w:r>
      <w:r w:rsidRPr="00561E30">
        <w:rPr>
          <w:b/>
          <w:bCs/>
          <w:sz w:val="40"/>
          <w:szCs w:val="40"/>
        </w:rPr>
        <w:t>)</w:t>
      </w:r>
    </w:p>
    <w:p w:rsidR="00DC0922" w:rsidRDefault="00622284" w:rsidP="00B275E5">
      <w:pPr>
        <w:pStyle w:val="BioresourcesAuthor"/>
        <w:spacing w:beforeLines="100" w:afterLines="100" w:line="300" w:lineRule="auto"/>
        <w:ind w:rightChars="1000" w:right="2100"/>
        <w:rPr>
          <w:color w:val="000000"/>
          <w:sz w:val="21"/>
          <w:szCs w:val="21"/>
          <w:lang w:eastAsia="zh-CN"/>
        </w:rPr>
      </w:pPr>
      <w:bookmarkStart w:id="1" w:name="OLE_LINK7"/>
      <w:bookmarkStart w:id="2" w:name="OLE_LINK8"/>
      <w:r w:rsidRPr="002E453E">
        <w:t>First Author</w:t>
      </w:r>
      <w:r w:rsidR="008750C0" w:rsidRPr="002E453E">
        <w:rPr>
          <w:rFonts w:hint="eastAsia"/>
          <w:vertAlign w:val="superscript"/>
          <w:lang w:eastAsia="zh-CN"/>
        </w:rPr>
        <w:t>1</w:t>
      </w:r>
      <w:r w:rsidRPr="002E453E">
        <w:t xml:space="preserve">, </w:t>
      </w:r>
      <w:r w:rsidR="00F36A46" w:rsidRPr="002E453E">
        <w:t>Second</w:t>
      </w:r>
      <w:r w:rsidRPr="002E453E">
        <w:t xml:space="preserve"> </w:t>
      </w:r>
      <w:r w:rsidR="00F36A46" w:rsidRPr="002E453E">
        <w:t>Author</w:t>
      </w:r>
      <w:r w:rsidR="008750C0" w:rsidRPr="002E453E">
        <w:rPr>
          <w:rFonts w:hint="eastAsia"/>
          <w:vertAlign w:val="superscript"/>
          <w:lang w:eastAsia="zh-CN"/>
        </w:rPr>
        <w:t>2</w:t>
      </w:r>
      <w:r w:rsidR="008750C0" w:rsidRPr="002E453E">
        <w:rPr>
          <w:rFonts w:hint="eastAsia"/>
          <w:lang w:eastAsia="zh-CN"/>
        </w:rPr>
        <w:t>,</w:t>
      </w:r>
      <w:r w:rsidRPr="002E453E">
        <w:rPr>
          <w:rFonts w:hint="eastAsia"/>
          <w:lang w:eastAsia="zh-CN"/>
        </w:rPr>
        <w:t xml:space="preserve"> </w:t>
      </w:r>
      <w:r w:rsidR="00D94EE2" w:rsidRPr="002E453E">
        <w:rPr>
          <w:rFonts w:hint="eastAsia"/>
          <w:lang w:eastAsia="zh-CN"/>
        </w:rPr>
        <w:t>Third Author</w:t>
      </w:r>
      <w:r w:rsidR="008750C0" w:rsidRPr="002E453E">
        <w:rPr>
          <w:rFonts w:hint="eastAsia"/>
          <w:vertAlign w:val="superscript"/>
          <w:lang w:eastAsia="zh-CN"/>
        </w:rPr>
        <w:t>3,</w:t>
      </w:r>
      <w:r w:rsidR="00F36A46" w:rsidRPr="000B6A8D">
        <w:rPr>
          <w:vertAlign w:val="superscript"/>
        </w:rPr>
        <w:t>*</w:t>
      </w:r>
      <w:r w:rsidR="005A362B">
        <w:rPr>
          <w:rFonts w:hint="eastAsia"/>
          <w:vertAlign w:val="superscript"/>
          <w:lang w:eastAsia="zh-CN"/>
        </w:rPr>
        <w:t xml:space="preserve"> </w:t>
      </w:r>
      <w:r w:rsidR="005A362B">
        <w:rPr>
          <w:rFonts w:hint="eastAsia"/>
          <w:lang w:eastAsia="zh-CN"/>
        </w:rPr>
        <w:t>…</w:t>
      </w:r>
      <w:r w:rsidR="00D94EE2" w:rsidRPr="000B6A8D">
        <w:rPr>
          <w:rFonts w:hint="eastAsia"/>
          <w:lang w:eastAsia="zh-CN"/>
        </w:rPr>
        <w:t xml:space="preserve"> </w:t>
      </w:r>
      <w:bookmarkEnd w:id="1"/>
      <w:bookmarkEnd w:id="2"/>
      <w:r w:rsidR="002C0162" w:rsidRPr="002E453E">
        <w:rPr>
          <w:lang w:eastAsia="zh-CN"/>
        </w:rPr>
        <w:t>(</w:t>
      </w:r>
      <w:r w:rsidR="002C0162" w:rsidRPr="002E453E">
        <w:t>1</w:t>
      </w:r>
      <w:r w:rsidR="002C0162" w:rsidRPr="002E453E">
        <w:rPr>
          <w:rFonts w:hint="eastAsia"/>
          <w:lang w:eastAsia="zh-CN"/>
        </w:rPr>
        <w:t>2</w:t>
      </w:r>
      <w:r w:rsidR="002C0162" w:rsidRPr="002E453E">
        <w:t>-P</w:t>
      </w:r>
      <w:r w:rsidR="002C0162" w:rsidRPr="002E453E">
        <w:rPr>
          <w:rFonts w:hint="eastAsia"/>
          <w:lang w:eastAsia="zh-CN"/>
        </w:rPr>
        <w:t>oint</w:t>
      </w:r>
      <w:r w:rsidR="002C0162" w:rsidRPr="002E453E">
        <w:t>)</w:t>
      </w:r>
      <w:r w:rsidR="00B176D9" w:rsidRPr="00B176D9">
        <w:rPr>
          <w:color w:val="000000"/>
          <w:sz w:val="21"/>
          <w:szCs w:val="21"/>
        </w:rPr>
        <w:t xml:space="preserve"> </w:t>
      </w:r>
    </w:p>
    <w:p w:rsidR="00622284" w:rsidRPr="00175DDD" w:rsidRDefault="00DC0922" w:rsidP="00B275E5">
      <w:pPr>
        <w:pStyle w:val="BioresourcesAuthor"/>
        <w:spacing w:beforeLines="100" w:afterLines="100" w:line="300" w:lineRule="auto"/>
        <w:ind w:rightChars="1000" w:right="2100"/>
        <w:rPr>
          <w:lang w:eastAsia="zh-CN"/>
        </w:rPr>
      </w:pPr>
      <w:r w:rsidRPr="0067507A">
        <w:rPr>
          <w:rFonts w:hint="eastAsia"/>
          <w:b/>
          <w:lang w:eastAsia="zh-CN"/>
        </w:rPr>
        <w:t>S</w:t>
      </w:r>
      <w:r w:rsidR="00B176D9" w:rsidRPr="0067507A">
        <w:rPr>
          <w:b/>
        </w:rPr>
        <w:t>uch as</w:t>
      </w:r>
      <w:r w:rsidR="00536001">
        <w:rPr>
          <w:rFonts w:hint="eastAsia"/>
          <w:lang w:eastAsia="zh-CN"/>
        </w:rPr>
        <w:t xml:space="preserve"> Milo Masson</w:t>
      </w:r>
      <w:r w:rsidR="005F4404" w:rsidRPr="00175DDD">
        <w:rPr>
          <w:rFonts w:hint="eastAsia"/>
          <w:vertAlign w:val="superscript"/>
          <w:lang w:eastAsia="zh-CN"/>
        </w:rPr>
        <w:t>1</w:t>
      </w:r>
      <w:r w:rsidR="005F4404" w:rsidRPr="00175DDD">
        <w:rPr>
          <w:rFonts w:hint="eastAsia"/>
          <w:lang w:eastAsia="zh-CN"/>
        </w:rPr>
        <w:t xml:space="preserve">, </w:t>
      </w:r>
      <w:proofErr w:type="spellStart"/>
      <w:r w:rsidR="00536001" w:rsidRPr="00175DDD">
        <w:rPr>
          <w:rFonts w:hint="eastAsia"/>
          <w:lang w:eastAsia="zh-CN"/>
        </w:rPr>
        <w:t>XiaoYa</w:t>
      </w:r>
      <w:proofErr w:type="spellEnd"/>
      <w:r w:rsidR="00536001" w:rsidRPr="00175DDD">
        <w:rPr>
          <w:rFonts w:hint="eastAsia"/>
          <w:lang w:eastAsia="zh-CN"/>
        </w:rPr>
        <w:t xml:space="preserve"> Chen </w:t>
      </w:r>
      <w:r w:rsidR="00EC7022" w:rsidRPr="00175DDD">
        <w:rPr>
          <w:rFonts w:hint="eastAsia"/>
          <w:vertAlign w:val="superscript"/>
          <w:lang w:eastAsia="zh-CN"/>
        </w:rPr>
        <w:t>2</w:t>
      </w:r>
      <w:r w:rsidR="00EC7022" w:rsidRPr="00175DDD">
        <w:rPr>
          <w:rFonts w:hint="eastAsia"/>
          <w:lang w:eastAsia="zh-CN"/>
        </w:rPr>
        <w:t xml:space="preserve">, </w:t>
      </w:r>
      <w:proofErr w:type="spellStart"/>
      <w:r w:rsidR="00EC7022" w:rsidRPr="00175DDD">
        <w:rPr>
          <w:rFonts w:hint="eastAsia"/>
          <w:lang w:eastAsia="zh-CN"/>
        </w:rPr>
        <w:t>Xiao</w:t>
      </w:r>
      <w:r>
        <w:rPr>
          <w:rFonts w:hint="eastAsia"/>
          <w:lang w:eastAsia="zh-CN"/>
        </w:rPr>
        <w:t>Y</w:t>
      </w:r>
      <w:r w:rsidR="00EC7022" w:rsidRPr="00175DDD">
        <w:rPr>
          <w:rFonts w:hint="eastAsia"/>
          <w:lang w:eastAsia="zh-CN"/>
        </w:rPr>
        <w:t>ue</w:t>
      </w:r>
      <w:proofErr w:type="spellEnd"/>
      <w:r w:rsidR="00EC7022" w:rsidRPr="00175DDD">
        <w:rPr>
          <w:rFonts w:hint="eastAsia"/>
          <w:lang w:eastAsia="zh-CN"/>
        </w:rPr>
        <w:t xml:space="preserve"> Liu</w:t>
      </w:r>
      <w:r w:rsidR="00EC7022" w:rsidRPr="00175DDD">
        <w:rPr>
          <w:rFonts w:hint="eastAsia"/>
          <w:vertAlign w:val="superscript"/>
          <w:lang w:eastAsia="zh-CN"/>
        </w:rPr>
        <w:t>3</w:t>
      </w:r>
      <w:r w:rsidR="00480779" w:rsidRPr="00175DDD">
        <w:rPr>
          <w:rFonts w:hint="eastAsia"/>
          <w:vertAlign w:val="superscript"/>
          <w:lang w:eastAsia="zh-CN"/>
        </w:rPr>
        <w:t>,*</w:t>
      </w:r>
    </w:p>
    <w:p w:rsidR="00622284" w:rsidRPr="004E04C4" w:rsidRDefault="008C1D1C" w:rsidP="00CC1523">
      <w:pPr>
        <w:pStyle w:val="BioresourcesContactInformation"/>
        <w:spacing w:line="300" w:lineRule="auto"/>
        <w:ind w:rightChars="1000" w:right="2100"/>
        <w:rPr>
          <w:sz w:val="18"/>
          <w:szCs w:val="18"/>
          <w:lang w:eastAsia="zh-CN"/>
        </w:rPr>
      </w:pPr>
      <w:r w:rsidRPr="004E04C4">
        <w:rPr>
          <w:rFonts w:hint="eastAsia"/>
          <w:i w:val="0"/>
          <w:sz w:val="18"/>
          <w:szCs w:val="18"/>
          <w:lang w:eastAsia="zh-CN"/>
        </w:rPr>
        <w:t>1.</w:t>
      </w:r>
      <w:r w:rsidR="0092048F" w:rsidRPr="004E04C4">
        <w:rPr>
          <w:sz w:val="18"/>
          <w:szCs w:val="18"/>
        </w:rPr>
        <w:t xml:space="preserve"> Pulp and Paper Centre, The University of British Columbia, Vancouver</w:t>
      </w:r>
      <w:r w:rsidR="0092048F" w:rsidRPr="004E04C4">
        <w:rPr>
          <w:i w:val="0"/>
          <w:sz w:val="18"/>
          <w:szCs w:val="18"/>
        </w:rPr>
        <w:t>,</w:t>
      </w:r>
      <w:r w:rsidR="00175DDD" w:rsidRPr="004E04C4">
        <w:rPr>
          <w:rFonts w:hint="eastAsia"/>
          <w:i w:val="0"/>
          <w:sz w:val="18"/>
          <w:szCs w:val="18"/>
          <w:lang w:eastAsia="zh-CN"/>
        </w:rPr>
        <w:t xml:space="preserve"> B.C.</w:t>
      </w:r>
      <w:proofErr w:type="gramStart"/>
      <w:r w:rsidR="00175DDD" w:rsidRPr="004E04C4">
        <w:rPr>
          <w:rFonts w:hint="eastAsia"/>
          <w:i w:val="0"/>
          <w:sz w:val="18"/>
          <w:szCs w:val="18"/>
          <w:lang w:eastAsia="zh-CN"/>
        </w:rPr>
        <w:t>,V6T</w:t>
      </w:r>
      <w:proofErr w:type="gramEnd"/>
      <w:r w:rsidR="00175DDD" w:rsidRPr="004E04C4">
        <w:rPr>
          <w:rFonts w:hint="eastAsia"/>
          <w:i w:val="0"/>
          <w:sz w:val="18"/>
          <w:szCs w:val="18"/>
          <w:lang w:eastAsia="zh-CN"/>
        </w:rPr>
        <w:t xml:space="preserve"> 1Z4,</w:t>
      </w:r>
      <w:r w:rsidR="0092048F" w:rsidRPr="004E04C4">
        <w:rPr>
          <w:i w:val="0"/>
          <w:sz w:val="18"/>
          <w:szCs w:val="18"/>
        </w:rPr>
        <w:t xml:space="preserve"> </w:t>
      </w:r>
      <w:r w:rsidR="0092048F" w:rsidRPr="004E04C4">
        <w:rPr>
          <w:sz w:val="18"/>
          <w:szCs w:val="18"/>
        </w:rPr>
        <w:t>Canada</w:t>
      </w:r>
    </w:p>
    <w:p w:rsidR="00F803B5" w:rsidRPr="004E04C4" w:rsidRDefault="008C1D1C" w:rsidP="00CC1523">
      <w:pPr>
        <w:pStyle w:val="BioresourcesContactInformation"/>
        <w:spacing w:line="300" w:lineRule="auto"/>
        <w:ind w:rightChars="1000" w:right="2100"/>
        <w:rPr>
          <w:sz w:val="18"/>
          <w:szCs w:val="18"/>
          <w:lang w:eastAsia="zh-CN"/>
        </w:rPr>
      </w:pPr>
      <w:r w:rsidRPr="004E04C4">
        <w:rPr>
          <w:rFonts w:hint="eastAsia"/>
          <w:i w:val="0"/>
          <w:sz w:val="18"/>
          <w:szCs w:val="18"/>
          <w:lang w:eastAsia="zh-CN"/>
        </w:rPr>
        <w:t>2.</w:t>
      </w:r>
      <w:r w:rsidR="0007456A" w:rsidRPr="004E04C4">
        <w:rPr>
          <w:sz w:val="18"/>
          <w:szCs w:val="18"/>
        </w:rPr>
        <w:t xml:space="preserve"> </w:t>
      </w:r>
      <w:bookmarkStart w:id="3" w:name="OLE_LINK37"/>
      <w:bookmarkStart w:id="4" w:name="OLE_LINK38"/>
      <w:r w:rsidR="00175DDD" w:rsidRPr="004E04C4">
        <w:rPr>
          <w:sz w:val="18"/>
          <w:szCs w:val="18"/>
        </w:rPr>
        <w:t>China National Pulp and Paper Research Institute, Beijing</w:t>
      </w:r>
      <w:r w:rsidR="00175DDD" w:rsidRPr="004E04C4">
        <w:rPr>
          <w:i w:val="0"/>
          <w:sz w:val="18"/>
          <w:szCs w:val="18"/>
        </w:rPr>
        <w:t xml:space="preserve">, 100102, </w:t>
      </w:r>
      <w:r w:rsidR="00175DDD" w:rsidRPr="004E04C4">
        <w:rPr>
          <w:sz w:val="18"/>
          <w:szCs w:val="18"/>
        </w:rPr>
        <w:t>China</w:t>
      </w:r>
    </w:p>
    <w:p w:rsidR="00DE3C17" w:rsidRPr="00CC1523" w:rsidRDefault="008C1D1C" w:rsidP="00CC1523">
      <w:pPr>
        <w:pStyle w:val="BioresourcesContactInformation"/>
        <w:spacing w:line="300" w:lineRule="auto"/>
        <w:ind w:rightChars="1000" w:right="2100"/>
        <w:rPr>
          <w:sz w:val="18"/>
          <w:szCs w:val="18"/>
          <w:lang w:eastAsia="zh-CN"/>
        </w:rPr>
      </w:pPr>
      <w:r w:rsidRPr="00F803B5">
        <w:rPr>
          <w:rFonts w:hint="eastAsia"/>
          <w:i w:val="0"/>
          <w:sz w:val="18"/>
          <w:szCs w:val="18"/>
          <w:lang w:eastAsia="zh-CN"/>
        </w:rPr>
        <w:t>3.</w:t>
      </w:r>
      <w:r w:rsidR="00F803B5" w:rsidRPr="00F803B5">
        <w:rPr>
          <w:color w:val="000000"/>
          <w:sz w:val="18"/>
          <w:szCs w:val="18"/>
        </w:rPr>
        <w:t xml:space="preserve"> </w:t>
      </w:r>
      <w:r w:rsidR="00F803B5" w:rsidRPr="00F803B5">
        <w:rPr>
          <w:rFonts w:hint="eastAsia"/>
          <w:color w:val="000000"/>
          <w:sz w:val="18"/>
          <w:szCs w:val="18"/>
          <w:lang w:eastAsia="zh-CN"/>
        </w:rPr>
        <w:t>O</w:t>
      </w:r>
      <w:r w:rsidR="00F803B5" w:rsidRPr="00F803B5">
        <w:rPr>
          <w:color w:val="000000"/>
          <w:sz w:val="18"/>
          <w:szCs w:val="18"/>
        </w:rPr>
        <w:t>rganization</w:t>
      </w:r>
      <w:r w:rsidR="00F803B5" w:rsidRPr="00F803B5">
        <w:rPr>
          <w:rFonts w:hint="eastAsia"/>
          <w:color w:val="000000"/>
          <w:sz w:val="18"/>
          <w:szCs w:val="18"/>
        </w:rPr>
        <w:t>,</w:t>
      </w:r>
      <w:r w:rsidR="002C0162" w:rsidRPr="002C0162">
        <w:rPr>
          <w:rFonts w:hint="eastAsia"/>
          <w:color w:val="000000"/>
          <w:sz w:val="18"/>
          <w:szCs w:val="18"/>
          <w:lang w:eastAsia="zh-CN"/>
        </w:rPr>
        <w:t xml:space="preserve"> </w:t>
      </w:r>
      <w:r w:rsidR="002C0162">
        <w:rPr>
          <w:rFonts w:hint="eastAsia"/>
          <w:color w:val="000000"/>
          <w:sz w:val="18"/>
          <w:szCs w:val="18"/>
          <w:lang w:eastAsia="zh-CN"/>
        </w:rPr>
        <w:t>city, province</w:t>
      </w:r>
      <w:r w:rsidR="002C0162" w:rsidRPr="002C0162">
        <w:rPr>
          <w:rFonts w:hint="eastAsia"/>
          <w:i w:val="0"/>
          <w:color w:val="000000"/>
          <w:sz w:val="18"/>
          <w:szCs w:val="18"/>
          <w:lang w:eastAsia="zh-CN"/>
        </w:rPr>
        <w:t>,</w:t>
      </w:r>
      <w:r w:rsidR="002C0162">
        <w:rPr>
          <w:rFonts w:hint="eastAsia"/>
          <w:i w:val="0"/>
          <w:color w:val="000000"/>
          <w:sz w:val="18"/>
          <w:szCs w:val="18"/>
          <w:lang w:eastAsia="zh-CN"/>
        </w:rPr>
        <w:t xml:space="preserve"> </w:t>
      </w:r>
      <w:r w:rsidR="002C0162" w:rsidRPr="002C0162">
        <w:rPr>
          <w:i w:val="0"/>
          <w:color w:val="000000"/>
          <w:sz w:val="18"/>
          <w:szCs w:val="18"/>
        </w:rPr>
        <w:t>post code</w:t>
      </w:r>
      <w:r w:rsidR="002C0162" w:rsidRPr="002C0162">
        <w:rPr>
          <w:rFonts w:hint="eastAsia"/>
          <w:i w:val="0"/>
          <w:color w:val="000000"/>
          <w:sz w:val="18"/>
          <w:szCs w:val="18"/>
        </w:rPr>
        <w:t>,</w:t>
      </w:r>
      <w:r w:rsidR="00F803B5" w:rsidRPr="00F803B5">
        <w:rPr>
          <w:color w:val="000000"/>
          <w:sz w:val="18"/>
          <w:szCs w:val="18"/>
        </w:rPr>
        <w:t xml:space="preserve"> countr</w:t>
      </w:r>
      <w:r w:rsidR="00F803B5">
        <w:rPr>
          <w:rFonts w:hint="eastAsia"/>
          <w:color w:val="000000"/>
          <w:sz w:val="18"/>
          <w:szCs w:val="18"/>
          <w:lang w:eastAsia="zh-CN"/>
        </w:rPr>
        <w:t>y</w:t>
      </w:r>
      <w:r w:rsidR="00F803B5" w:rsidRPr="00F803B5">
        <w:rPr>
          <w:sz w:val="18"/>
          <w:szCs w:val="18"/>
        </w:rPr>
        <w:t xml:space="preserve"> (</w:t>
      </w:r>
      <w:r w:rsidR="00F803B5" w:rsidRPr="00F803B5">
        <w:rPr>
          <w:rFonts w:hint="eastAsia"/>
          <w:sz w:val="18"/>
          <w:szCs w:val="18"/>
          <w:lang w:eastAsia="zh-CN"/>
        </w:rPr>
        <w:t>9-</w:t>
      </w:r>
      <w:r w:rsidR="00F803B5" w:rsidRPr="00F803B5">
        <w:rPr>
          <w:sz w:val="18"/>
          <w:szCs w:val="18"/>
        </w:rPr>
        <w:t>P</w:t>
      </w:r>
      <w:r w:rsidR="00F803B5" w:rsidRPr="00F803B5">
        <w:rPr>
          <w:rFonts w:hint="eastAsia"/>
          <w:sz w:val="18"/>
          <w:szCs w:val="18"/>
          <w:lang w:eastAsia="zh-CN"/>
        </w:rPr>
        <w:t>oin</w:t>
      </w:r>
      <w:r w:rsidR="00F803B5" w:rsidRPr="00F803B5">
        <w:rPr>
          <w:sz w:val="18"/>
          <w:szCs w:val="18"/>
        </w:rPr>
        <w:t>t</w:t>
      </w:r>
      <w:r w:rsidR="006329A4">
        <w:rPr>
          <w:rFonts w:hint="eastAsia"/>
          <w:sz w:val="18"/>
          <w:szCs w:val="18"/>
          <w:lang w:eastAsia="zh-CN"/>
        </w:rPr>
        <w:t>,</w:t>
      </w:r>
      <w:r w:rsidR="00F803B5" w:rsidRPr="00F803B5">
        <w:rPr>
          <w:sz w:val="18"/>
          <w:szCs w:val="18"/>
        </w:rPr>
        <w:t xml:space="preserve"> italic)</w:t>
      </w:r>
      <w:bookmarkEnd w:id="3"/>
      <w:bookmarkEnd w:id="4"/>
    </w:p>
    <w:p w:rsidR="001027B7" w:rsidRPr="002C0162" w:rsidRDefault="001027B7" w:rsidP="00B275E5">
      <w:pPr>
        <w:pStyle w:val="BioresourcesAuthor"/>
        <w:spacing w:beforeLines="100" w:afterLines="100" w:line="300" w:lineRule="auto"/>
        <w:ind w:rightChars="1000" w:right="2100"/>
        <w:rPr>
          <w:b/>
          <w:bCs/>
          <w:sz w:val="22"/>
          <w:szCs w:val="22"/>
          <w:lang w:eastAsia="zh-CN"/>
        </w:rPr>
        <w:sectPr w:rsidR="001027B7" w:rsidRPr="002C0162" w:rsidSect="0007456A">
          <w:headerReference w:type="default" r:id="rId8"/>
          <w:footerReference w:type="default" r:id="rId9"/>
          <w:type w:val="continuous"/>
          <w:pgSz w:w="12240" w:h="15840" w:code="1"/>
          <w:pgMar w:top="1440" w:right="1080" w:bottom="1440" w:left="1080" w:header="720" w:footer="720" w:gutter="0"/>
          <w:cols w:space="425" w:equalWidth="0">
            <w:col w:w="10026"/>
          </w:cols>
          <w:docGrid w:linePitch="360"/>
        </w:sectPr>
      </w:pPr>
    </w:p>
    <w:p w:rsidR="006229BA" w:rsidRPr="00CC1523" w:rsidRDefault="00622284" w:rsidP="00B275E5">
      <w:pPr>
        <w:pStyle w:val="BioresourcesAuthor"/>
        <w:spacing w:beforeLines="200" w:afterLines="100" w:line="300" w:lineRule="auto"/>
        <w:ind w:leftChars="-1" w:left="-2" w:rightChars="1000" w:right="2100"/>
        <w:rPr>
          <w:b/>
          <w:bCs/>
          <w:sz w:val="21"/>
          <w:szCs w:val="21"/>
          <w:lang w:eastAsia="zh-CN"/>
        </w:rPr>
      </w:pPr>
      <w:r w:rsidRPr="00723FB0">
        <w:rPr>
          <w:b/>
          <w:bCs/>
          <w:sz w:val="21"/>
          <w:szCs w:val="21"/>
        </w:rPr>
        <w:lastRenderedPageBreak/>
        <w:t>ABSTRACT</w:t>
      </w:r>
      <w:r w:rsidR="00E11919" w:rsidRPr="00723FB0">
        <w:rPr>
          <w:b/>
          <w:bCs/>
          <w:sz w:val="21"/>
          <w:szCs w:val="21"/>
          <w:lang w:eastAsia="zh-CN"/>
        </w:rPr>
        <w:t xml:space="preserve"> (</w:t>
      </w:r>
      <w:r w:rsidR="004A5900" w:rsidRPr="00723FB0">
        <w:rPr>
          <w:rFonts w:hint="eastAsia"/>
          <w:b/>
          <w:bCs/>
          <w:sz w:val="21"/>
          <w:szCs w:val="21"/>
          <w:lang w:eastAsia="zh-CN"/>
        </w:rPr>
        <w:t>10.5</w:t>
      </w:r>
      <w:r w:rsidR="000B667E" w:rsidRPr="00723FB0">
        <w:rPr>
          <w:b/>
          <w:bCs/>
          <w:sz w:val="21"/>
          <w:szCs w:val="21"/>
          <w:lang w:eastAsia="zh-CN"/>
        </w:rPr>
        <w:t>-</w:t>
      </w:r>
      <w:r w:rsidR="00F2796D" w:rsidRPr="00723FB0">
        <w:rPr>
          <w:rFonts w:hint="eastAsia"/>
          <w:b/>
          <w:bCs/>
          <w:sz w:val="21"/>
          <w:szCs w:val="21"/>
          <w:lang w:eastAsia="zh-CN"/>
        </w:rPr>
        <w:t>point</w:t>
      </w:r>
      <w:r w:rsidR="00E11919" w:rsidRPr="00723FB0">
        <w:rPr>
          <w:b/>
          <w:bCs/>
          <w:sz w:val="21"/>
          <w:szCs w:val="21"/>
          <w:lang w:eastAsia="zh-CN"/>
        </w:rPr>
        <w:t>)</w:t>
      </w:r>
      <w:r w:rsidR="00A065CE" w:rsidRPr="00723FB0">
        <w:rPr>
          <w:rFonts w:hint="eastAsia"/>
          <w:b/>
          <w:bCs/>
          <w:sz w:val="21"/>
          <w:szCs w:val="21"/>
          <w:lang w:eastAsia="zh-CN"/>
        </w:rPr>
        <w:t>:</w:t>
      </w:r>
      <w:r w:rsidR="00A065CE" w:rsidRPr="00723FB0">
        <w:rPr>
          <w:sz w:val="21"/>
          <w:szCs w:val="21"/>
        </w:rPr>
        <w:t xml:space="preserve"> The abstract should be a single paragraph that </w:t>
      </w:r>
      <w:r w:rsidR="006229BA" w:rsidRPr="00723FB0">
        <w:rPr>
          <w:rFonts w:hint="eastAsia"/>
          <w:color w:val="000000"/>
          <w:sz w:val="21"/>
          <w:szCs w:val="21"/>
          <w:lang w:eastAsia="zh-CN"/>
        </w:rPr>
        <w:t>is l</w:t>
      </w:r>
      <w:r w:rsidR="00A065CE" w:rsidRPr="00723FB0">
        <w:rPr>
          <w:rFonts w:hint="eastAsia"/>
          <w:color w:val="000000"/>
          <w:sz w:val="21"/>
          <w:szCs w:val="21"/>
        </w:rPr>
        <w:t>ess than</w:t>
      </w:r>
      <w:r w:rsidR="00A065CE" w:rsidRPr="001B4F79">
        <w:rPr>
          <w:rFonts w:hint="eastAsia"/>
          <w:sz w:val="21"/>
          <w:szCs w:val="21"/>
        </w:rPr>
        <w:t xml:space="preserve"> </w:t>
      </w:r>
      <w:r w:rsidR="001B4F79" w:rsidRPr="001B4F79">
        <w:rPr>
          <w:rFonts w:hint="eastAsia"/>
          <w:sz w:val="21"/>
          <w:szCs w:val="21"/>
          <w:lang w:eastAsia="zh-CN"/>
        </w:rPr>
        <w:t>200</w:t>
      </w:r>
      <w:r w:rsidR="00A065CE" w:rsidRPr="001B4F79">
        <w:rPr>
          <w:rFonts w:hint="eastAsia"/>
          <w:sz w:val="21"/>
          <w:szCs w:val="21"/>
        </w:rPr>
        <w:t xml:space="preserve"> </w:t>
      </w:r>
      <w:r w:rsidR="00A065CE" w:rsidRPr="00723FB0">
        <w:rPr>
          <w:color w:val="000000"/>
          <w:sz w:val="21"/>
          <w:szCs w:val="21"/>
        </w:rPr>
        <w:t>notional words</w:t>
      </w:r>
      <w:r w:rsidR="006229BA" w:rsidRPr="00723FB0">
        <w:rPr>
          <w:rFonts w:hint="eastAsia"/>
          <w:color w:val="000000"/>
          <w:sz w:val="21"/>
          <w:szCs w:val="21"/>
          <w:lang w:eastAsia="zh-CN"/>
        </w:rPr>
        <w:t xml:space="preserve"> and </w:t>
      </w:r>
      <w:r w:rsidR="00A065CE" w:rsidRPr="00723FB0">
        <w:rPr>
          <w:color w:val="000000"/>
          <w:sz w:val="21"/>
          <w:szCs w:val="21"/>
        </w:rPr>
        <w:t>includes the purpose of the study</w:t>
      </w:r>
      <w:r w:rsidR="00A065CE" w:rsidRPr="00723FB0">
        <w:rPr>
          <w:rFonts w:hint="eastAsia"/>
          <w:color w:val="000000"/>
          <w:sz w:val="21"/>
          <w:szCs w:val="21"/>
        </w:rPr>
        <w:t>,</w:t>
      </w:r>
      <w:r w:rsidR="00A065CE" w:rsidRPr="00723FB0">
        <w:rPr>
          <w:color w:val="000000"/>
          <w:sz w:val="21"/>
          <w:szCs w:val="21"/>
        </w:rPr>
        <w:t xml:space="preserve"> methods</w:t>
      </w:r>
      <w:r w:rsidR="00A065CE" w:rsidRPr="00723FB0">
        <w:rPr>
          <w:rFonts w:hint="eastAsia"/>
          <w:color w:val="000000"/>
          <w:sz w:val="21"/>
          <w:szCs w:val="21"/>
        </w:rPr>
        <w:t>,</w:t>
      </w:r>
      <w:r w:rsidR="00A065CE" w:rsidRPr="00723FB0">
        <w:rPr>
          <w:color w:val="000000"/>
          <w:sz w:val="21"/>
          <w:szCs w:val="21"/>
        </w:rPr>
        <w:t xml:space="preserve"> results and conclusions</w:t>
      </w:r>
      <w:r w:rsidR="00A065CE" w:rsidRPr="00723FB0">
        <w:rPr>
          <w:rFonts w:hint="eastAsia"/>
          <w:color w:val="000000"/>
          <w:sz w:val="21"/>
          <w:szCs w:val="21"/>
        </w:rPr>
        <w:t>.</w:t>
      </w:r>
    </w:p>
    <w:p w:rsidR="00BA7576" w:rsidRPr="00EF7ADE" w:rsidRDefault="00622284" w:rsidP="00B275E5">
      <w:pPr>
        <w:pStyle w:val="BioresourcesKeywords"/>
        <w:spacing w:beforeLines="100" w:afterLines="100" w:line="300" w:lineRule="auto"/>
        <w:ind w:left="1" w:rightChars="1000" w:right="2100"/>
        <w:rPr>
          <w:i w:val="0"/>
          <w:sz w:val="21"/>
          <w:szCs w:val="21"/>
          <w:lang w:eastAsia="zh-CN"/>
        </w:rPr>
        <w:sectPr w:rsidR="00BA7576" w:rsidRPr="00EF7ADE" w:rsidSect="0007456A">
          <w:type w:val="continuous"/>
          <w:pgSz w:w="12240" w:h="15840" w:code="1"/>
          <w:pgMar w:top="1440" w:right="1080" w:bottom="1440" w:left="1080" w:header="720" w:footer="720" w:gutter="0"/>
          <w:cols w:space="425"/>
          <w:docGrid w:linePitch="360"/>
        </w:sectPr>
      </w:pPr>
      <w:r w:rsidRPr="00EF7ADE">
        <w:rPr>
          <w:b/>
          <w:i w:val="0"/>
          <w:sz w:val="21"/>
          <w:szCs w:val="21"/>
        </w:rPr>
        <w:t>Keywords</w:t>
      </w:r>
      <w:r w:rsidR="00723FB0" w:rsidRPr="00EF7ADE">
        <w:rPr>
          <w:b/>
          <w:i w:val="0"/>
          <w:sz w:val="21"/>
          <w:szCs w:val="21"/>
          <w:lang w:eastAsia="zh-CN"/>
        </w:rPr>
        <w:t xml:space="preserve"> (</w:t>
      </w:r>
      <w:r w:rsidR="00EF7ADE">
        <w:rPr>
          <w:rFonts w:hint="eastAsia"/>
          <w:i w:val="0"/>
          <w:sz w:val="21"/>
          <w:szCs w:val="21"/>
          <w:lang w:eastAsia="zh-CN"/>
        </w:rPr>
        <w:t>10.5</w:t>
      </w:r>
      <w:r w:rsidR="00723FB0" w:rsidRPr="00EF7ADE">
        <w:rPr>
          <w:i w:val="0"/>
          <w:sz w:val="21"/>
          <w:szCs w:val="21"/>
        </w:rPr>
        <w:t>-point</w:t>
      </w:r>
      <w:r w:rsidR="00723FB0" w:rsidRPr="00EF7ADE">
        <w:rPr>
          <w:b/>
          <w:i w:val="0"/>
          <w:sz w:val="21"/>
          <w:szCs w:val="21"/>
          <w:lang w:eastAsia="zh-CN"/>
        </w:rPr>
        <w:t>)</w:t>
      </w:r>
      <w:r w:rsidRPr="00EF7ADE">
        <w:rPr>
          <w:b/>
          <w:i w:val="0"/>
          <w:sz w:val="21"/>
          <w:szCs w:val="21"/>
        </w:rPr>
        <w:t>:</w:t>
      </w:r>
      <w:r w:rsidRPr="004E04C4">
        <w:rPr>
          <w:i w:val="0"/>
          <w:sz w:val="21"/>
          <w:szCs w:val="21"/>
        </w:rPr>
        <w:t xml:space="preserve"> </w:t>
      </w:r>
      <w:r w:rsidR="00723FB0" w:rsidRPr="004E04C4">
        <w:rPr>
          <w:i w:val="0"/>
          <w:color w:val="000000"/>
          <w:sz w:val="21"/>
          <w:szCs w:val="21"/>
        </w:rPr>
        <w:t>5</w:t>
      </w:r>
      <w:r w:rsidR="00723FB0" w:rsidRPr="004E04C4">
        <w:rPr>
          <w:i w:val="0"/>
          <w:color w:val="000000"/>
          <w:sz w:val="21"/>
          <w:szCs w:val="21"/>
        </w:rPr>
        <w:t>～</w:t>
      </w:r>
      <w:r w:rsidR="00723FB0" w:rsidRPr="004E04C4">
        <w:rPr>
          <w:i w:val="0"/>
          <w:color w:val="000000"/>
          <w:sz w:val="21"/>
          <w:szCs w:val="21"/>
        </w:rPr>
        <w:t xml:space="preserve">8 words, each keyword </w:t>
      </w:r>
      <w:r w:rsidR="007A13DB" w:rsidRPr="004E04C4">
        <w:rPr>
          <w:rFonts w:hint="eastAsia"/>
          <w:i w:val="0"/>
          <w:color w:val="000000"/>
          <w:sz w:val="21"/>
          <w:szCs w:val="21"/>
          <w:lang w:eastAsia="zh-CN"/>
        </w:rPr>
        <w:t xml:space="preserve">is </w:t>
      </w:r>
      <w:r w:rsidR="00723FB0" w:rsidRPr="004E04C4">
        <w:rPr>
          <w:i w:val="0"/>
          <w:color w:val="000000"/>
          <w:sz w:val="21"/>
          <w:szCs w:val="21"/>
        </w:rPr>
        <w:t>separate</w:t>
      </w:r>
      <w:r w:rsidR="007A13DB" w:rsidRPr="004E04C4">
        <w:rPr>
          <w:rFonts w:hint="eastAsia"/>
          <w:i w:val="0"/>
          <w:color w:val="000000"/>
          <w:sz w:val="21"/>
          <w:szCs w:val="21"/>
          <w:lang w:eastAsia="zh-CN"/>
        </w:rPr>
        <w:t>d</w:t>
      </w:r>
      <w:r w:rsidR="00723FB0" w:rsidRPr="004E04C4">
        <w:rPr>
          <w:i w:val="0"/>
          <w:color w:val="000000"/>
          <w:sz w:val="21"/>
          <w:szCs w:val="21"/>
        </w:rPr>
        <w:t xml:space="preserve"> by</w:t>
      </w:r>
      <w:r w:rsidR="007A13DB" w:rsidRPr="004E04C4">
        <w:rPr>
          <w:rFonts w:hint="eastAsia"/>
          <w:i w:val="0"/>
          <w:color w:val="000000"/>
          <w:sz w:val="21"/>
          <w:szCs w:val="21"/>
          <w:lang w:eastAsia="zh-CN"/>
        </w:rPr>
        <w:t xml:space="preserve"> </w:t>
      </w:r>
      <w:r w:rsidR="007A13DB" w:rsidRPr="004E04C4">
        <w:rPr>
          <w:i w:val="0"/>
          <w:color w:val="000000"/>
          <w:sz w:val="21"/>
          <w:szCs w:val="21"/>
          <w:lang w:eastAsia="zh-CN"/>
        </w:rPr>
        <w:t>“</w:t>
      </w:r>
      <w:r w:rsidR="007A13DB" w:rsidRPr="004E04C4">
        <w:rPr>
          <w:rFonts w:hint="eastAsia"/>
          <w:i w:val="0"/>
          <w:color w:val="000000"/>
          <w:sz w:val="21"/>
          <w:szCs w:val="21"/>
          <w:lang w:eastAsia="zh-CN"/>
        </w:rPr>
        <w:t>;</w:t>
      </w:r>
      <w:r w:rsidR="00417291" w:rsidRPr="004E04C4">
        <w:rPr>
          <w:i w:val="0"/>
          <w:color w:val="000000"/>
          <w:sz w:val="21"/>
          <w:szCs w:val="21"/>
          <w:lang w:eastAsia="zh-CN"/>
        </w:rPr>
        <w:t>”</w:t>
      </w:r>
    </w:p>
    <w:p w:rsidR="00DE3C17" w:rsidRPr="00417291" w:rsidRDefault="00DE3C17" w:rsidP="00B275E5">
      <w:pPr>
        <w:pStyle w:val="BioresourcesKeywords"/>
        <w:spacing w:afterLines="100" w:line="300" w:lineRule="auto"/>
        <w:rPr>
          <w:i w:val="0"/>
          <w:sz w:val="22"/>
          <w:szCs w:val="22"/>
          <w:lang w:eastAsia="zh-CN"/>
        </w:rPr>
        <w:sectPr w:rsidR="00DE3C17" w:rsidRPr="00417291" w:rsidSect="0007456A">
          <w:type w:val="continuous"/>
          <w:pgSz w:w="12240" w:h="15840" w:code="1"/>
          <w:pgMar w:top="1440" w:right="1080" w:bottom="1440" w:left="1080" w:header="720" w:footer="720" w:gutter="0"/>
          <w:cols w:space="425"/>
          <w:docGrid w:linePitch="360"/>
        </w:sectPr>
      </w:pPr>
    </w:p>
    <w:p w:rsidR="00622284" w:rsidRPr="007A13DB" w:rsidRDefault="000A7FA2" w:rsidP="00B275E5">
      <w:pPr>
        <w:pStyle w:val="BioresourcesKeywords"/>
        <w:spacing w:afterLines="100" w:line="300" w:lineRule="auto"/>
        <w:ind w:rightChars="1000" w:right="2100"/>
        <w:rPr>
          <w:b/>
          <w:bCs/>
          <w:i w:val="0"/>
          <w:sz w:val="22"/>
          <w:szCs w:val="22"/>
          <w:lang w:eastAsia="zh-CN"/>
        </w:rPr>
      </w:pPr>
      <w:r w:rsidRPr="006E6DFF">
        <w:rPr>
          <w:b/>
          <w:bCs/>
          <w:i w:val="0"/>
          <w:sz w:val="22"/>
          <w:szCs w:val="22"/>
        </w:rPr>
        <w:lastRenderedPageBreak/>
        <w:t>1</w:t>
      </w:r>
      <w:r w:rsidR="00025214" w:rsidRPr="006E6DFF">
        <w:rPr>
          <w:rFonts w:hint="eastAsia"/>
          <w:b/>
          <w:bCs/>
          <w:i w:val="0"/>
          <w:sz w:val="22"/>
          <w:szCs w:val="22"/>
          <w:lang w:eastAsia="zh-CN"/>
        </w:rPr>
        <w:t xml:space="preserve"> </w:t>
      </w:r>
      <w:r w:rsidR="00622284" w:rsidRPr="006E6DFF">
        <w:rPr>
          <w:b/>
          <w:bCs/>
          <w:i w:val="0"/>
          <w:sz w:val="22"/>
          <w:szCs w:val="22"/>
        </w:rPr>
        <w:t>I</w:t>
      </w:r>
      <w:r w:rsidR="00025214" w:rsidRPr="006E6DFF">
        <w:rPr>
          <w:rFonts w:hint="eastAsia"/>
          <w:b/>
          <w:bCs/>
          <w:i w:val="0"/>
          <w:sz w:val="22"/>
          <w:szCs w:val="22"/>
          <w:lang w:eastAsia="zh-CN"/>
        </w:rPr>
        <w:t>ntroduction</w:t>
      </w:r>
      <w:r w:rsidR="00E11919" w:rsidRPr="006E6DFF">
        <w:rPr>
          <w:b/>
          <w:bCs/>
          <w:i w:val="0"/>
          <w:sz w:val="22"/>
          <w:szCs w:val="22"/>
          <w:lang w:eastAsia="zh-CN"/>
        </w:rPr>
        <w:t xml:space="preserve"> (</w:t>
      </w:r>
      <w:bookmarkStart w:id="5" w:name="OLE_LINK6"/>
      <w:bookmarkStart w:id="6" w:name="OLE_LINK9"/>
      <w:r w:rsidR="006E6DFF" w:rsidRPr="006E6DFF">
        <w:rPr>
          <w:b/>
          <w:bCs/>
          <w:i w:val="0"/>
          <w:sz w:val="22"/>
          <w:szCs w:val="22"/>
          <w:lang w:eastAsia="zh-CN"/>
        </w:rPr>
        <w:t>1</w:t>
      </w:r>
      <w:r w:rsidR="006E6DFF" w:rsidRPr="006E6DFF">
        <w:rPr>
          <w:rFonts w:hint="eastAsia"/>
          <w:b/>
          <w:bCs/>
          <w:i w:val="0"/>
          <w:sz w:val="22"/>
          <w:szCs w:val="22"/>
          <w:lang w:eastAsia="zh-CN"/>
        </w:rPr>
        <w:t>1</w:t>
      </w:r>
      <w:r w:rsidR="006E6DFF" w:rsidRPr="006E6DFF">
        <w:rPr>
          <w:b/>
          <w:bCs/>
          <w:i w:val="0"/>
          <w:sz w:val="22"/>
          <w:szCs w:val="22"/>
          <w:lang w:eastAsia="zh-CN"/>
        </w:rPr>
        <w:t>-POINT BOLD</w:t>
      </w:r>
      <w:bookmarkEnd w:id="5"/>
      <w:bookmarkEnd w:id="6"/>
      <w:r w:rsidR="00E11919" w:rsidRPr="006E6DFF">
        <w:rPr>
          <w:b/>
          <w:bCs/>
          <w:i w:val="0"/>
          <w:sz w:val="22"/>
          <w:szCs w:val="22"/>
          <w:lang w:eastAsia="zh-CN"/>
        </w:rPr>
        <w:t>)</w:t>
      </w:r>
    </w:p>
    <w:p w:rsidR="00622284" w:rsidRPr="00BF0F3A" w:rsidRDefault="001B1019" w:rsidP="00B275E5">
      <w:pPr>
        <w:pStyle w:val="BioresourcesBody"/>
        <w:spacing w:beforeLines="100" w:afterLines="100" w:line="300" w:lineRule="auto"/>
        <w:ind w:rightChars="1000" w:right="2100" w:firstLineChars="150" w:firstLine="315"/>
        <w:rPr>
          <w:sz w:val="21"/>
          <w:szCs w:val="21"/>
          <w:vertAlign w:val="superscript"/>
          <w:lang w:eastAsia="zh-CN"/>
        </w:rPr>
      </w:pPr>
      <w:r w:rsidRPr="001B1019">
        <w:rPr>
          <w:noProof/>
          <w:sz w:val="21"/>
          <w:szCs w:val="21"/>
          <w:lang w:eastAsia="zh-CN"/>
        </w:rPr>
        <w:pict>
          <v:rect id="_x0000_s1030" style="position:absolute;left:0;text-align:left;margin-left:426.85pt;margin-top:12.9pt;width:90.15pt;height:129.05pt;z-index:251661312">
            <v:textbox>
              <w:txbxContent>
                <w:p w:rsidR="005F4404" w:rsidRDefault="005F4404" w:rsidP="005407EF">
                  <w:pPr>
                    <w:rPr>
                      <w:sz w:val="28"/>
                      <w:szCs w:val="28"/>
                    </w:rPr>
                  </w:pPr>
                </w:p>
                <w:p w:rsidR="005407EF" w:rsidRDefault="005407EF" w:rsidP="005407EF">
                  <w:pPr>
                    <w:rPr>
                      <w:sz w:val="28"/>
                      <w:szCs w:val="28"/>
                    </w:rPr>
                  </w:pPr>
                </w:p>
                <w:p w:rsidR="00E6298A" w:rsidRPr="005F4404" w:rsidRDefault="005F4404" w:rsidP="005F4404">
                  <w:pPr>
                    <w:jc w:val="center"/>
                    <w:rPr>
                      <w:sz w:val="28"/>
                      <w:szCs w:val="28"/>
                    </w:rPr>
                  </w:pPr>
                  <w:r w:rsidRPr="005F4404">
                    <w:rPr>
                      <w:rFonts w:hint="eastAsia"/>
                      <w:sz w:val="28"/>
                      <w:szCs w:val="28"/>
                    </w:rPr>
                    <w:t>P</w:t>
                  </w:r>
                  <w:r w:rsidR="0035523D" w:rsidRPr="005F4404">
                    <w:rPr>
                      <w:rFonts w:hint="eastAsia"/>
                      <w:sz w:val="28"/>
                      <w:szCs w:val="28"/>
                    </w:rPr>
                    <w:t>hoto</w:t>
                  </w:r>
                </w:p>
                <w:p w:rsidR="00E6298A" w:rsidRDefault="00E6298A" w:rsidP="0035523D">
                  <w:pPr>
                    <w:rPr>
                      <w:szCs w:val="21"/>
                    </w:rPr>
                  </w:pPr>
                </w:p>
                <w:p w:rsidR="00E6298A" w:rsidRDefault="00E6298A" w:rsidP="0035523D">
                  <w:pPr>
                    <w:rPr>
                      <w:szCs w:val="21"/>
                    </w:rPr>
                  </w:pPr>
                </w:p>
                <w:p w:rsidR="005407EF" w:rsidRDefault="005407EF" w:rsidP="001933E1">
                  <w:pPr>
                    <w:spacing w:line="300" w:lineRule="auto"/>
                    <w:rPr>
                      <w:szCs w:val="21"/>
                    </w:rPr>
                  </w:pPr>
                </w:p>
                <w:p w:rsidR="005407EF" w:rsidRPr="005407EF" w:rsidRDefault="00536001" w:rsidP="001933E1">
                  <w:pPr>
                    <w:spacing w:line="300" w:lineRule="auto"/>
                    <w:rPr>
                      <w:sz w:val="16"/>
                      <w:szCs w:val="16"/>
                    </w:rPr>
                  </w:pPr>
                  <w:r w:rsidRPr="00536001">
                    <w:rPr>
                      <w:rFonts w:hint="eastAsia"/>
                      <w:sz w:val="16"/>
                      <w:szCs w:val="16"/>
                    </w:rPr>
                    <w:t>Milo Masson</w:t>
                  </w:r>
                  <w:r w:rsidR="005407EF" w:rsidRPr="00536001">
                    <w:rPr>
                      <w:rFonts w:hint="eastAsia"/>
                      <w:sz w:val="16"/>
                      <w:szCs w:val="16"/>
                    </w:rPr>
                    <w:t xml:space="preserve">, </w:t>
                  </w:r>
                  <w:r w:rsidR="005407EF" w:rsidRPr="005407EF">
                    <w:rPr>
                      <w:rFonts w:hint="eastAsia"/>
                      <w:sz w:val="16"/>
                      <w:szCs w:val="16"/>
                    </w:rPr>
                    <w:t>master candidate;</w:t>
                  </w:r>
                </w:p>
                <w:p w:rsidR="0035523D" w:rsidRPr="005407EF" w:rsidRDefault="005407EF" w:rsidP="001933E1">
                  <w:pPr>
                    <w:spacing w:line="300" w:lineRule="auto"/>
                    <w:rPr>
                      <w:sz w:val="16"/>
                      <w:szCs w:val="16"/>
                    </w:rPr>
                  </w:pPr>
                  <w:r w:rsidRPr="005407EF">
                    <w:rPr>
                      <w:rFonts w:hint="eastAsia"/>
                      <w:sz w:val="16"/>
                      <w:szCs w:val="16"/>
                    </w:rPr>
                    <w:t xml:space="preserve">E-mail: </w:t>
                  </w:r>
                  <w:r w:rsidR="00BA7D70">
                    <w:rPr>
                      <w:rFonts w:hint="eastAsia"/>
                      <w:sz w:val="16"/>
                      <w:szCs w:val="16"/>
                    </w:rPr>
                    <w:t>mass</w:t>
                  </w:r>
                  <w:r w:rsidRPr="005407EF">
                    <w:rPr>
                      <w:rFonts w:hint="eastAsia"/>
                      <w:sz w:val="16"/>
                      <w:szCs w:val="16"/>
                    </w:rPr>
                    <w:t>@</w:t>
                  </w:r>
                  <w:r w:rsidR="00BA7D70">
                    <w:rPr>
                      <w:rFonts w:hint="eastAsia"/>
                      <w:sz w:val="16"/>
                      <w:szCs w:val="16"/>
                    </w:rPr>
                    <w:t>ubc.ca</w:t>
                  </w:r>
                  <w:r w:rsidR="00CC1523" w:rsidRPr="005407EF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0C00BF" w:rsidRPr="00BF0F3A">
        <w:rPr>
          <w:rFonts w:hint="eastAsia"/>
          <w:sz w:val="21"/>
          <w:szCs w:val="21"/>
          <w:lang w:eastAsia="zh-CN"/>
        </w:rPr>
        <w:t>(</w:t>
      </w:r>
      <w:r w:rsidR="00DC0C2C" w:rsidRPr="00BF0F3A">
        <w:rPr>
          <w:sz w:val="21"/>
          <w:szCs w:val="21"/>
        </w:rPr>
        <w:t>1</w:t>
      </w:r>
      <w:r w:rsidR="00905E83" w:rsidRPr="00BF0F3A">
        <w:rPr>
          <w:rFonts w:hint="eastAsia"/>
          <w:sz w:val="21"/>
          <w:szCs w:val="21"/>
          <w:lang w:eastAsia="zh-CN"/>
        </w:rPr>
        <w:t>0</w:t>
      </w:r>
      <w:r w:rsidR="000C00BF" w:rsidRPr="00BF0F3A">
        <w:rPr>
          <w:rFonts w:hint="eastAsia"/>
          <w:sz w:val="21"/>
          <w:szCs w:val="21"/>
          <w:lang w:eastAsia="zh-CN"/>
        </w:rPr>
        <w:t>.5</w:t>
      </w:r>
      <w:r w:rsidR="00DC0C2C" w:rsidRPr="00BF0F3A">
        <w:rPr>
          <w:sz w:val="21"/>
          <w:szCs w:val="21"/>
        </w:rPr>
        <w:t>-point</w:t>
      </w:r>
      <w:r w:rsidR="000C00BF" w:rsidRPr="00BF0F3A">
        <w:rPr>
          <w:rFonts w:hint="eastAsia"/>
          <w:sz w:val="21"/>
          <w:szCs w:val="21"/>
          <w:lang w:eastAsia="zh-CN"/>
        </w:rPr>
        <w:t>)</w:t>
      </w:r>
      <w:r w:rsidR="00DC0C2C" w:rsidRPr="00BF0F3A">
        <w:rPr>
          <w:sz w:val="21"/>
          <w:szCs w:val="21"/>
        </w:rPr>
        <w:t xml:space="preserve"> </w:t>
      </w:r>
      <w:r w:rsidR="00622284" w:rsidRPr="00BF0F3A">
        <w:rPr>
          <w:sz w:val="21"/>
          <w:szCs w:val="21"/>
        </w:rPr>
        <w:t xml:space="preserve">Skip one line after </w:t>
      </w:r>
      <w:r w:rsidR="00B952BF" w:rsidRPr="00BF0F3A">
        <w:rPr>
          <w:sz w:val="21"/>
          <w:szCs w:val="21"/>
        </w:rPr>
        <w:t>the</w:t>
      </w:r>
      <w:r w:rsidR="00622284" w:rsidRPr="00BF0F3A">
        <w:rPr>
          <w:sz w:val="21"/>
          <w:szCs w:val="21"/>
        </w:rPr>
        <w:t xml:space="preserve"> heading</w:t>
      </w:r>
      <w:r w:rsidR="00B952BF" w:rsidRPr="00BF0F3A">
        <w:rPr>
          <w:sz w:val="21"/>
          <w:szCs w:val="21"/>
        </w:rPr>
        <w:t>, and</w:t>
      </w:r>
      <w:r w:rsidR="00622284" w:rsidRPr="00BF0F3A">
        <w:rPr>
          <w:sz w:val="21"/>
          <w:szCs w:val="21"/>
        </w:rPr>
        <w:t xml:space="preserve"> </w:t>
      </w:r>
      <w:r w:rsidR="00B952BF" w:rsidRPr="00BF0F3A">
        <w:rPr>
          <w:sz w:val="21"/>
          <w:szCs w:val="21"/>
        </w:rPr>
        <w:t>i</w:t>
      </w:r>
      <w:r w:rsidR="00622284" w:rsidRPr="00BF0F3A">
        <w:rPr>
          <w:sz w:val="21"/>
          <w:szCs w:val="21"/>
        </w:rPr>
        <w:t xml:space="preserve">ndent </w:t>
      </w:r>
      <w:r w:rsidR="00222B47" w:rsidRPr="00BF0F3A">
        <w:rPr>
          <w:rFonts w:hint="eastAsia"/>
          <w:sz w:val="21"/>
          <w:szCs w:val="21"/>
          <w:lang w:eastAsia="zh-CN"/>
        </w:rPr>
        <w:t>3</w:t>
      </w:r>
      <w:r w:rsidR="00E11919" w:rsidRPr="00BF0F3A">
        <w:rPr>
          <w:rFonts w:hint="eastAsia"/>
          <w:sz w:val="21"/>
          <w:szCs w:val="21"/>
          <w:lang w:eastAsia="zh-CN"/>
        </w:rPr>
        <w:t xml:space="preserve"> characters </w:t>
      </w:r>
      <w:r w:rsidR="00FA647F" w:rsidRPr="00BF0F3A">
        <w:rPr>
          <w:sz w:val="21"/>
          <w:szCs w:val="21"/>
          <w:lang w:eastAsia="zh-CN"/>
        </w:rPr>
        <w:t xml:space="preserve">on the first line </w:t>
      </w:r>
      <w:r w:rsidR="00E11919" w:rsidRPr="00BF0F3A">
        <w:rPr>
          <w:rFonts w:hint="eastAsia"/>
          <w:sz w:val="21"/>
          <w:szCs w:val="21"/>
          <w:lang w:eastAsia="zh-CN"/>
        </w:rPr>
        <w:t xml:space="preserve">of </w:t>
      </w:r>
      <w:r w:rsidR="00622284" w:rsidRPr="00BF0F3A">
        <w:rPr>
          <w:sz w:val="21"/>
          <w:szCs w:val="21"/>
        </w:rPr>
        <w:t>all paragraphs</w:t>
      </w:r>
      <w:r w:rsidR="00954982" w:rsidRPr="00BF0F3A">
        <w:rPr>
          <w:rFonts w:hint="eastAsia"/>
          <w:sz w:val="21"/>
          <w:szCs w:val="21"/>
          <w:lang w:eastAsia="zh-CN"/>
        </w:rPr>
        <w:t xml:space="preserve">, except the first </w:t>
      </w:r>
      <w:r w:rsidR="00954982" w:rsidRPr="00BF0F3A">
        <w:rPr>
          <w:sz w:val="21"/>
          <w:szCs w:val="21"/>
        </w:rPr>
        <w:t>paragraph</w:t>
      </w:r>
      <w:r w:rsidR="00622284" w:rsidRPr="00BF0F3A">
        <w:rPr>
          <w:sz w:val="21"/>
          <w:szCs w:val="21"/>
        </w:rPr>
        <w:t>. Your introduction should provide sufficient background in</w:t>
      </w:r>
      <w:r w:rsidR="007F4943" w:rsidRPr="00BF0F3A">
        <w:rPr>
          <w:sz w:val="21"/>
          <w:szCs w:val="21"/>
        </w:rPr>
        <w:t>formation</w:t>
      </w:r>
      <w:r w:rsidR="00622284" w:rsidRPr="00BF0F3A">
        <w:rPr>
          <w:sz w:val="21"/>
          <w:szCs w:val="21"/>
        </w:rPr>
        <w:t xml:space="preserve"> </w:t>
      </w:r>
      <w:r w:rsidR="007F4943" w:rsidRPr="00BF0F3A">
        <w:rPr>
          <w:sz w:val="21"/>
          <w:szCs w:val="21"/>
        </w:rPr>
        <w:t>to let</w:t>
      </w:r>
      <w:r w:rsidR="00622284" w:rsidRPr="00BF0F3A">
        <w:rPr>
          <w:sz w:val="21"/>
          <w:szCs w:val="21"/>
        </w:rPr>
        <w:t xml:space="preserve"> the reader</w:t>
      </w:r>
      <w:r w:rsidR="00FA647F" w:rsidRPr="00BF0F3A">
        <w:rPr>
          <w:sz w:val="21"/>
          <w:szCs w:val="21"/>
        </w:rPr>
        <w:t>s</w:t>
      </w:r>
      <w:r w:rsidR="00622284" w:rsidRPr="00BF0F3A">
        <w:rPr>
          <w:sz w:val="21"/>
          <w:szCs w:val="21"/>
        </w:rPr>
        <w:t xml:space="preserve"> understand the context and importance of your research.</w:t>
      </w:r>
      <w:r w:rsidR="00BF0F3A" w:rsidRPr="00BF0F3A">
        <w:rPr>
          <w:sz w:val="21"/>
          <w:szCs w:val="21"/>
        </w:rPr>
        <w:t xml:space="preserve"> Acronyms and abbreviations should be spelled out when they appear in the text for first time</w:t>
      </w:r>
      <w:r w:rsidR="00BF0F3A" w:rsidRPr="00BF0F3A">
        <w:rPr>
          <w:rFonts w:hint="eastAsia"/>
          <w:sz w:val="21"/>
          <w:szCs w:val="21"/>
          <w:lang w:eastAsia="zh-CN"/>
        </w:rPr>
        <w:t>.</w:t>
      </w:r>
    </w:p>
    <w:p w:rsidR="00677177" w:rsidRPr="00BF0F3A" w:rsidRDefault="009B377E" w:rsidP="00B275E5">
      <w:pPr>
        <w:pStyle w:val="BioresourcesBody"/>
        <w:spacing w:beforeLines="100" w:afterLines="100" w:line="300" w:lineRule="auto"/>
        <w:ind w:rightChars="1000" w:right="2100" w:firstLineChars="100" w:firstLine="210"/>
        <w:rPr>
          <w:sz w:val="21"/>
          <w:szCs w:val="21"/>
          <w:lang w:eastAsia="zh-CN"/>
        </w:rPr>
      </w:pPr>
      <w:r w:rsidRPr="00BF0F3A">
        <w:rPr>
          <w:color w:val="000000"/>
          <w:sz w:val="21"/>
          <w:szCs w:val="21"/>
        </w:rPr>
        <w:t>All</w:t>
      </w:r>
      <w:r w:rsidRPr="00BF0F3A">
        <w:rPr>
          <w:rFonts w:hint="eastAsia"/>
          <w:color w:val="000000"/>
          <w:sz w:val="21"/>
          <w:szCs w:val="21"/>
        </w:rPr>
        <w:t xml:space="preserve"> </w:t>
      </w:r>
      <w:r w:rsidRPr="00BF0F3A">
        <w:rPr>
          <w:color w:val="000000"/>
          <w:sz w:val="21"/>
          <w:szCs w:val="21"/>
        </w:rPr>
        <w:t>publications</w:t>
      </w:r>
      <w:r w:rsidRPr="00BF0F3A">
        <w:rPr>
          <w:rFonts w:hint="eastAsia"/>
          <w:color w:val="000000"/>
          <w:sz w:val="21"/>
          <w:szCs w:val="21"/>
        </w:rPr>
        <w:t xml:space="preserve"> </w:t>
      </w:r>
      <w:r w:rsidRPr="00BF0F3A">
        <w:rPr>
          <w:color w:val="000000"/>
          <w:sz w:val="21"/>
          <w:szCs w:val="21"/>
        </w:rPr>
        <w:t xml:space="preserve">referred to in the text should be presented in </w:t>
      </w:r>
      <w:r w:rsidRPr="00BF0F3A">
        <w:rPr>
          <w:rFonts w:hint="eastAsia"/>
          <w:color w:val="000000"/>
          <w:sz w:val="21"/>
          <w:szCs w:val="21"/>
        </w:rPr>
        <w:t>the</w:t>
      </w:r>
      <w:r w:rsidRPr="00BF0F3A">
        <w:rPr>
          <w:color w:val="000000"/>
          <w:sz w:val="21"/>
          <w:szCs w:val="21"/>
        </w:rPr>
        <w:t xml:space="preserve"> references</w:t>
      </w:r>
      <w:r w:rsidRPr="00BF0F3A">
        <w:rPr>
          <w:rFonts w:hint="eastAsia"/>
          <w:color w:val="000000"/>
          <w:sz w:val="21"/>
          <w:szCs w:val="21"/>
        </w:rPr>
        <w:t xml:space="preserve"> and</w:t>
      </w:r>
      <w:r w:rsidRPr="00BF0F3A">
        <w:rPr>
          <w:color w:val="000000"/>
          <w:sz w:val="21"/>
          <w:szCs w:val="21"/>
        </w:rPr>
        <w:t xml:space="preserve"> must</w:t>
      </w:r>
      <w:r w:rsidRPr="00BF0F3A">
        <w:rPr>
          <w:rFonts w:hint="eastAsia"/>
          <w:color w:val="000000"/>
          <w:sz w:val="21"/>
          <w:szCs w:val="21"/>
        </w:rPr>
        <w:t xml:space="preserve"> be</w:t>
      </w:r>
      <w:r w:rsidRPr="00BF0F3A">
        <w:rPr>
          <w:color w:val="000000"/>
          <w:sz w:val="21"/>
          <w:szCs w:val="21"/>
        </w:rPr>
        <w:t xml:space="preserve"> published</w:t>
      </w:r>
      <w:r w:rsidRPr="00BF0F3A">
        <w:rPr>
          <w:rFonts w:hint="eastAsia"/>
          <w:color w:val="000000"/>
          <w:sz w:val="21"/>
          <w:szCs w:val="21"/>
        </w:rPr>
        <w:t>.</w:t>
      </w:r>
      <w:r w:rsidRPr="00BF0F3A">
        <w:rPr>
          <w:sz w:val="21"/>
          <w:szCs w:val="21"/>
        </w:rPr>
        <w:t xml:space="preserve"> </w:t>
      </w:r>
      <w:r w:rsidRPr="00BF0F3A">
        <w:rPr>
          <w:color w:val="000000"/>
          <w:sz w:val="21"/>
          <w:szCs w:val="21"/>
        </w:rPr>
        <w:t xml:space="preserve">The </w:t>
      </w:r>
      <w:r w:rsidRPr="00BF0F3A">
        <w:rPr>
          <w:rFonts w:hint="eastAsia"/>
          <w:color w:val="000000"/>
          <w:sz w:val="21"/>
          <w:szCs w:val="21"/>
        </w:rPr>
        <w:t>references</w:t>
      </w:r>
      <w:r w:rsidRPr="00BF0F3A">
        <w:rPr>
          <w:color w:val="000000"/>
          <w:sz w:val="21"/>
          <w:szCs w:val="21"/>
        </w:rPr>
        <w:t xml:space="preserve"> in the text should be arranged </w:t>
      </w:r>
      <w:r w:rsidRPr="00BF0F3A">
        <w:rPr>
          <w:rFonts w:hint="eastAsia"/>
          <w:color w:val="000000"/>
          <w:sz w:val="21"/>
          <w:szCs w:val="21"/>
        </w:rPr>
        <w:t xml:space="preserve">in order. </w:t>
      </w:r>
      <w:r w:rsidRPr="00BF0F3A">
        <w:rPr>
          <w:color w:val="000000"/>
          <w:sz w:val="21"/>
          <w:szCs w:val="21"/>
        </w:rPr>
        <w:t xml:space="preserve">The serial numbers </w:t>
      </w:r>
      <w:r w:rsidRPr="00BF0F3A">
        <w:rPr>
          <w:rFonts w:hint="eastAsia"/>
          <w:color w:val="000000"/>
          <w:sz w:val="21"/>
          <w:szCs w:val="21"/>
        </w:rPr>
        <w:t xml:space="preserve">should be </w:t>
      </w:r>
      <w:r w:rsidRPr="00BF0F3A">
        <w:rPr>
          <w:color w:val="000000"/>
          <w:sz w:val="21"/>
          <w:szCs w:val="21"/>
        </w:rPr>
        <w:t>put in square brackets and superscript</w:t>
      </w:r>
      <w:r w:rsidRPr="00BF0F3A">
        <w:rPr>
          <w:rFonts w:hint="eastAsia"/>
          <w:color w:val="000000"/>
          <w:sz w:val="21"/>
          <w:szCs w:val="21"/>
        </w:rPr>
        <w:t>. In</w:t>
      </w:r>
      <w:r w:rsidRPr="00BF0F3A">
        <w:rPr>
          <w:color w:val="000000"/>
          <w:sz w:val="21"/>
          <w:szCs w:val="21"/>
        </w:rPr>
        <w:t xml:space="preserve"> </w:t>
      </w:r>
      <w:r w:rsidRPr="00BF0F3A">
        <w:rPr>
          <w:sz w:val="21"/>
          <w:szCs w:val="21"/>
        </w:rPr>
        <w:t>bibliographic references</w:t>
      </w:r>
      <w:r w:rsidRPr="00BF0F3A">
        <w:rPr>
          <w:rFonts w:hint="eastAsia"/>
          <w:color w:val="000000"/>
          <w:sz w:val="21"/>
          <w:szCs w:val="21"/>
        </w:rPr>
        <w:t>,</w:t>
      </w:r>
      <w:r w:rsidRPr="00BF0F3A">
        <w:rPr>
          <w:color w:val="000000"/>
          <w:sz w:val="21"/>
          <w:szCs w:val="21"/>
        </w:rPr>
        <w:t xml:space="preserve"> capitalize first letter of the </w:t>
      </w:r>
      <w:bookmarkStart w:id="7" w:name="OLE_LINK3"/>
      <w:bookmarkStart w:id="8" w:name="OLE_LINK4"/>
      <w:r w:rsidRPr="00BF0F3A">
        <w:rPr>
          <w:color w:val="000000"/>
          <w:sz w:val="21"/>
          <w:szCs w:val="21"/>
        </w:rPr>
        <w:t>author's</w:t>
      </w:r>
      <w:bookmarkEnd w:id="7"/>
      <w:bookmarkEnd w:id="8"/>
      <w:r w:rsidRPr="00BF0F3A">
        <w:rPr>
          <w:color w:val="000000"/>
          <w:sz w:val="21"/>
          <w:szCs w:val="21"/>
        </w:rPr>
        <w:t xml:space="preserve"> </w:t>
      </w:r>
      <w:r w:rsidRPr="00BF0F3A">
        <w:rPr>
          <w:rFonts w:hint="eastAsia"/>
          <w:color w:val="000000"/>
          <w:sz w:val="21"/>
          <w:szCs w:val="21"/>
        </w:rPr>
        <w:t>sur</w:t>
      </w:r>
      <w:r w:rsidRPr="00BF0F3A">
        <w:rPr>
          <w:color w:val="000000"/>
          <w:sz w:val="21"/>
          <w:szCs w:val="21"/>
        </w:rPr>
        <w:t>name</w:t>
      </w:r>
      <w:r w:rsidRPr="00BF0F3A">
        <w:rPr>
          <w:rFonts w:hint="eastAsia"/>
          <w:color w:val="000000"/>
          <w:sz w:val="21"/>
          <w:szCs w:val="21"/>
        </w:rPr>
        <w:t xml:space="preserve">, </w:t>
      </w:r>
      <w:r w:rsidRPr="00BF0F3A">
        <w:rPr>
          <w:color w:val="000000"/>
          <w:sz w:val="21"/>
          <w:szCs w:val="21"/>
        </w:rPr>
        <w:t xml:space="preserve">and lowercase the rest </w:t>
      </w:r>
      <w:r w:rsidRPr="00BF0F3A">
        <w:rPr>
          <w:rFonts w:hint="eastAsia"/>
          <w:color w:val="000000"/>
          <w:sz w:val="21"/>
          <w:szCs w:val="21"/>
        </w:rPr>
        <w:t xml:space="preserve">letters; </w:t>
      </w:r>
      <w:r w:rsidRPr="00BF0F3A">
        <w:rPr>
          <w:color w:val="000000"/>
          <w:sz w:val="21"/>
          <w:szCs w:val="21"/>
        </w:rPr>
        <w:t xml:space="preserve">acronym author's </w:t>
      </w:r>
      <w:r w:rsidRPr="00BF0F3A">
        <w:rPr>
          <w:rFonts w:hint="eastAsia"/>
          <w:color w:val="000000"/>
          <w:sz w:val="21"/>
          <w:szCs w:val="21"/>
        </w:rPr>
        <w:t>n</w:t>
      </w:r>
      <w:r w:rsidRPr="00BF0F3A">
        <w:rPr>
          <w:color w:val="000000"/>
          <w:sz w:val="21"/>
          <w:szCs w:val="21"/>
        </w:rPr>
        <w:t>ame and empty semi lattice (such as Robert J</w:t>
      </w:r>
      <w:r w:rsidRPr="00BF0F3A">
        <w:rPr>
          <w:rFonts w:hint="eastAsia"/>
          <w:color w:val="000000"/>
          <w:sz w:val="21"/>
          <w:szCs w:val="21"/>
        </w:rPr>
        <w:t xml:space="preserve"> </w:t>
      </w:r>
      <w:r w:rsidRPr="00BF0F3A">
        <w:rPr>
          <w:color w:val="000000"/>
          <w:sz w:val="21"/>
          <w:szCs w:val="21"/>
        </w:rPr>
        <w:t>O)</w:t>
      </w:r>
      <w:r w:rsidRPr="00BF0F3A">
        <w:rPr>
          <w:rFonts w:hint="eastAsia"/>
          <w:color w:val="000000"/>
          <w:sz w:val="21"/>
          <w:szCs w:val="21"/>
        </w:rPr>
        <w:t>.</w:t>
      </w:r>
    </w:p>
    <w:p w:rsidR="00622284" w:rsidRPr="00BF0F3A" w:rsidRDefault="001B1019" w:rsidP="00B275E5">
      <w:pPr>
        <w:pStyle w:val="a6"/>
        <w:spacing w:beforeLines="100" w:afterLines="100" w:line="300" w:lineRule="auto"/>
        <w:ind w:rightChars="1000" w:right="2100"/>
        <w:rPr>
          <w:szCs w:val="21"/>
        </w:rPr>
      </w:pPr>
      <w:r>
        <w:rPr>
          <w:noProof/>
          <w:szCs w:val="21"/>
        </w:rPr>
        <w:pict>
          <v:rect id="_x0000_s1027" style="position:absolute;left:0;text-align:left;margin-left:423.25pt;margin-top:15.25pt;width:93.75pt;height:129.05pt;z-index:251659264">
            <v:textbox style="mso-next-textbox:#_x0000_s1027">
              <w:txbxContent>
                <w:p w:rsidR="005407EF" w:rsidRDefault="005407EF">
                  <w:pPr>
                    <w:rPr>
                      <w:szCs w:val="21"/>
                    </w:rPr>
                  </w:pPr>
                </w:p>
                <w:p w:rsidR="00E6298A" w:rsidRPr="005407EF" w:rsidRDefault="005407EF" w:rsidP="005407EF">
                  <w:pPr>
                    <w:jc w:val="center"/>
                    <w:rPr>
                      <w:sz w:val="28"/>
                      <w:szCs w:val="28"/>
                    </w:rPr>
                  </w:pPr>
                  <w:r w:rsidRPr="005407EF">
                    <w:rPr>
                      <w:rFonts w:hint="eastAsia"/>
                      <w:sz w:val="28"/>
                      <w:szCs w:val="28"/>
                    </w:rPr>
                    <w:t>P</w:t>
                  </w:r>
                  <w:r w:rsidR="00626506" w:rsidRPr="005407EF">
                    <w:rPr>
                      <w:rFonts w:hint="eastAsia"/>
                      <w:sz w:val="28"/>
                      <w:szCs w:val="28"/>
                    </w:rPr>
                    <w:t>hoto</w:t>
                  </w:r>
                </w:p>
                <w:p w:rsidR="004E04C4" w:rsidRDefault="004E04C4" w:rsidP="001933E1">
                  <w:pPr>
                    <w:spacing w:line="300" w:lineRule="auto"/>
                    <w:rPr>
                      <w:szCs w:val="21"/>
                    </w:rPr>
                  </w:pPr>
                </w:p>
                <w:p w:rsidR="001933E1" w:rsidRPr="001933E1" w:rsidRDefault="005407EF" w:rsidP="001933E1">
                  <w:pPr>
                    <w:spacing w:line="300" w:lineRule="auto"/>
                    <w:rPr>
                      <w:sz w:val="16"/>
                      <w:szCs w:val="16"/>
                    </w:rPr>
                  </w:pPr>
                  <w:r w:rsidRPr="001933E1">
                    <w:rPr>
                      <w:rFonts w:hint="eastAsia"/>
                      <w:sz w:val="16"/>
                      <w:szCs w:val="16"/>
                    </w:rPr>
                    <w:t>*</w:t>
                  </w:r>
                  <w:r w:rsidR="00E6298A" w:rsidRPr="001933E1">
                    <w:rPr>
                      <w:rFonts w:hint="eastAsia"/>
                      <w:sz w:val="16"/>
                      <w:szCs w:val="16"/>
                    </w:rPr>
                    <w:t>Corresponding author:</w:t>
                  </w:r>
                </w:p>
                <w:p w:rsidR="00626506" w:rsidRDefault="001933E1" w:rsidP="001933E1">
                  <w:pPr>
                    <w:spacing w:line="300" w:lineRule="auto"/>
                    <w:rPr>
                      <w:sz w:val="16"/>
                      <w:szCs w:val="16"/>
                    </w:rPr>
                  </w:pPr>
                  <w:proofErr w:type="spellStart"/>
                  <w:r w:rsidRPr="001933E1">
                    <w:rPr>
                      <w:rFonts w:hint="eastAsia"/>
                      <w:sz w:val="16"/>
                      <w:szCs w:val="16"/>
                    </w:rPr>
                    <w:t>XiaoYue</w:t>
                  </w:r>
                  <w:proofErr w:type="spellEnd"/>
                  <w:r w:rsidRPr="001933E1">
                    <w:rPr>
                      <w:rFonts w:hint="eastAsia"/>
                      <w:sz w:val="16"/>
                      <w:szCs w:val="16"/>
                    </w:rPr>
                    <w:t xml:space="preserve"> Liu</w:t>
                  </w:r>
                  <w:r>
                    <w:rPr>
                      <w:rFonts w:hint="eastAsia"/>
                      <w:sz w:val="16"/>
                      <w:szCs w:val="16"/>
                    </w:rPr>
                    <w:t>, professor, PhD tutor; research interests: papermaking chemistry and engineering;</w:t>
                  </w:r>
                </w:p>
                <w:p w:rsidR="001933E1" w:rsidRPr="001933E1" w:rsidRDefault="001933E1" w:rsidP="001933E1">
                  <w:pPr>
                    <w:spacing w:line="300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E-mail:xyl@sina.com</w:t>
                  </w:r>
                </w:p>
              </w:txbxContent>
            </v:textbox>
          </v:rect>
        </w:pict>
      </w:r>
    </w:p>
    <w:p w:rsidR="003C783E" w:rsidRDefault="003C783E" w:rsidP="00B275E5">
      <w:pPr>
        <w:widowControl/>
        <w:spacing w:beforeLines="100" w:afterLines="100" w:line="300" w:lineRule="auto"/>
        <w:jc w:val="left"/>
        <w:rPr>
          <w:szCs w:val="22"/>
        </w:rPr>
      </w:pPr>
    </w:p>
    <w:p w:rsidR="009B522E" w:rsidRDefault="009B522E" w:rsidP="00B275E5">
      <w:pPr>
        <w:widowControl/>
        <w:spacing w:beforeLines="100" w:afterLines="100" w:line="300" w:lineRule="auto"/>
        <w:jc w:val="left"/>
        <w:rPr>
          <w:szCs w:val="22"/>
        </w:rPr>
      </w:pPr>
    </w:p>
    <w:p w:rsidR="009B522E" w:rsidRDefault="009B522E" w:rsidP="00B275E5">
      <w:pPr>
        <w:widowControl/>
        <w:spacing w:beforeLines="100" w:afterLines="100" w:line="300" w:lineRule="auto"/>
        <w:jc w:val="left"/>
        <w:rPr>
          <w:szCs w:val="22"/>
        </w:rPr>
      </w:pPr>
    </w:p>
    <w:p w:rsidR="009B522E" w:rsidRDefault="009B522E" w:rsidP="00B275E5">
      <w:pPr>
        <w:widowControl/>
        <w:spacing w:beforeLines="100" w:afterLines="100" w:line="300" w:lineRule="auto"/>
        <w:jc w:val="left"/>
        <w:rPr>
          <w:szCs w:val="22"/>
        </w:rPr>
      </w:pPr>
    </w:p>
    <w:p w:rsidR="009B522E" w:rsidRDefault="009B522E" w:rsidP="00B275E5">
      <w:pPr>
        <w:widowControl/>
        <w:spacing w:beforeLines="100" w:afterLines="100" w:line="300" w:lineRule="auto"/>
        <w:jc w:val="left"/>
        <w:rPr>
          <w:szCs w:val="22"/>
        </w:rPr>
      </w:pPr>
    </w:p>
    <w:p w:rsidR="001A5AA3" w:rsidRPr="009B522E" w:rsidRDefault="001A5AA3" w:rsidP="00B275E5">
      <w:pPr>
        <w:pStyle w:val="af0"/>
        <w:spacing w:beforeLines="100" w:afterLines="100" w:line="300" w:lineRule="auto"/>
        <w:rPr>
          <w:rFonts w:asciiTheme="minorEastAsia" w:eastAsiaTheme="minorEastAsia" w:hAnsiTheme="minorEastAsia"/>
          <w:sz w:val="15"/>
          <w:szCs w:val="15"/>
          <w:lang w:val="en-US"/>
        </w:rPr>
        <w:sectPr w:rsidR="001A5AA3" w:rsidRPr="009B522E" w:rsidSect="00A86286">
          <w:type w:val="continuous"/>
          <w:pgSz w:w="12240" w:h="15840" w:code="1"/>
          <w:pgMar w:top="1440" w:right="1077" w:bottom="1440" w:left="1077" w:header="720" w:footer="720" w:gutter="0"/>
          <w:cols w:space="425"/>
          <w:titlePg/>
          <w:docGrid w:linePitch="360"/>
        </w:sectPr>
      </w:pPr>
    </w:p>
    <w:p w:rsidR="0063701B" w:rsidRPr="000A7FA2" w:rsidRDefault="0063701B" w:rsidP="00B275E5">
      <w:pPr>
        <w:widowControl/>
        <w:spacing w:beforeLines="100" w:afterLines="100" w:line="300" w:lineRule="auto"/>
        <w:jc w:val="left"/>
        <w:rPr>
          <w:szCs w:val="22"/>
        </w:rPr>
        <w:sectPr w:rsidR="0063701B" w:rsidRPr="000A7FA2" w:rsidSect="00A86286">
          <w:type w:val="continuous"/>
          <w:pgSz w:w="12240" w:h="15840" w:code="1"/>
          <w:pgMar w:top="1440" w:right="1077" w:bottom="1440" w:left="1077" w:header="720" w:footer="720" w:gutter="0"/>
          <w:cols w:num="2" w:space="425"/>
          <w:titlePg/>
          <w:docGrid w:linePitch="360"/>
        </w:sectPr>
      </w:pPr>
    </w:p>
    <w:p w:rsidR="00255594" w:rsidRPr="000A7FA2" w:rsidRDefault="00255594" w:rsidP="00B275E5">
      <w:pPr>
        <w:pStyle w:val="BioresourcesSectionSubheader"/>
        <w:spacing w:beforeLines="100" w:afterLines="100" w:line="300" w:lineRule="auto"/>
        <w:rPr>
          <w:rFonts w:ascii="Times New Roman" w:hAnsi="Times New Roman" w:cs="Times New Roman"/>
          <w:i/>
          <w:lang w:eastAsia="zh-CN"/>
        </w:rPr>
        <w:sectPr w:rsidR="00255594" w:rsidRPr="000A7FA2" w:rsidSect="0007456A">
          <w:type w:val="continuous"/>
          <w:pgSz w:w="12240" w:h="15840" w:code="1"/>
          <w:pgMar w:top="1440" w:right="1080" w:bottom="1440" w:left="1080" w:header="720" w:footer="720" w:gutter="0"/>
          <w:cols w:space="425" w:equalWidth="0">
            <w:col w:w="10026"/>
          </w:cols>
          <w:docGrid w:linePitch="360"/>
        </w:sectPr>
      </w:pPr>
    </w:p>
    <w:p w:rsidR="0007456A" w:rsidRPr="00FD26AD" w:rsidRDefault="0007456A" w:rsidP="00B275E5">
      <w:pPr>
        <w:pStyle w:val="BioresourcesKeywords"/>
        <w:spacing w:beforeLines="50" w:afterLines="50" w:line="300" w:lineRule="auto"/>
        <w:rPr>
          <w:b/>
          <w:bCs/>
          <w:i w:val="0"/>
          <w:sz w:val="22"/>
          <w:szCs w:val="22"/>
        </w:rPr>
      </w:pPr>
      <w:proofErr w:type="gramStart"/>
      <w:r w:rsidRPr="006E6DFF">
        <w:rPr>
          <w:b/>
          <w:bCs/>
          <w:i w:val="0"/>
          <w:sz w:val="22"/>
          <w:szCs w:val="22"/>
        </w:rPr>
        <w:lastRenderedPageBreak/>
        <w:t>2</w:t>
      </w:r>
      <w:r w:rsidR="00003E87" w:rsidRPr="006E6DFF">
        <w:rPr>
          <w:rFonts w:hint="eastAsia"/>
          <w:b/>
          <w:bCs/>
          <w:i w:val="0"/>
          <w:sz w:val="22"/>
          <w:szCs w:val="22"/>
          <w:lang w:eastAsia="zh-CN"/>
        </w:rPr>
        <w:t xml:space="preserve"> </w:t>
      </w:r>
      <w:r w:rsidRPr="006E6DFF">
        <w:rPr>
          <w:b/>
          <w:bCs/>
          <w:i w:val="0"/>
          <w:sz w:val="22"/>
          <w:szCs w:val="22"/>
        </w:rPr>
        <w:t xml:space="preserve"> </w:t>
      </w:r>
      <w:r w:rsidRPr="006E6DFF">
        <w:rPr>
          <w:rFonts w:hint="eastAsia"/>
          <w:b/>
          <w:bCs/>
          <w:i w:val="0"/>
          <w:sz w:val="22"/>
          <w:szCs w:val="22"/>
        </w:rPr>
        <w:t>E</w:t>
      </w:r>
      <w:r w:rsidR="00003E87" w:rsidRPr="006E6DFF">
        <w:rPr>
          <w:rFonts w:hint="eastAsia"/>
          <w:b/>
          <w:bCs/>
          <w:i w:val="0"/>
          <w:sz w:val="22"/>
          <w:szCs w:val="22"/>
          <w:lang w:eastAsia="zh-CN"/>
        </w:rPr>
        <w:t>xperimental</w:t>
      </w:r>
      <w:proofErr w:type="gramEnd"/>
      <w:r w:rsidRPr="006E6DFF">
        <w:rPr>
          <w:b/>
          <w:bCs/>
          <w:i w:val="0"/>
          <w:sz w:val="22"/>
          <w:szCs w:val="22"/>
        </w:rPr>
        <w:t xml:space="preserve"> </w:t>
      </w:r>
      <w:r w:rsidRPr="006E6DFF">
        <w:rPr>
          <w:b/>
          <w:bCs/>
          <w:i w:val="0"/>
          <w:sz w:val="22"/>
          <w:szCs w:val="22"/>
          <w:lang w:eastAsia="zh-CN"/>
        </w:rPr>
        <w:t>(1</w:t>
      </w:r>
      <w:r w:rsidRPr="006E6DFF">
        <w:rPr>
          <w:rFonts w:hint="eastAsia"/>
          <w:b/>
          <w:bCs/>
          <w:i w:val="0"/>
          <w:sz w:val="22"/>
          <w:szCs w:val="22"/>
          <w:lang w:eastAsia="zh-CN"/>
        </w:rPr>
        <w:t>1</w:t>
      </w:r>
      <w:r w:rsidRPr="006E6DFF">
        <w:rPr>
          <w:b/>
          <w:bCs/>
          <w:i w:val="0"/>
          <w:sz w:val="22"/>
          <w:szCs w:val="22"/>
          <w:lang w:eastAsia="zh-CN"/>
        </w:rPr>
        <w:t>-POINT BOLD)</w:t>
      </w:r>
    </w:p>
    <w:p w:rsidR="00DC1DB6" w:rsidRPr="00FD26AD" w:rsidRDefault="0007456A" w:rsidP="00B275E5">
      <w:pPr>
        <w:pStyle w:val="BioresourcesSectionSubheader"/>
        <w:spacing w:beforeLines="50" w:afterLines="50" w:line="300" w:lineRule="auto"/>
        <w:rPr>
          <w:rFonts w:ascii="Times New Roman" w:hAnsi="Times New Roman" w:cs="Times New Roman"/>
          <w:b w:val="0"/>
          <w:sz w:val="21"/>
          <w:szCs w:val="21"/>
        </w:rPr>
      </w:pPr>
      <w:proofErr w:type="gramStart"/>
      <w:r w:rsidRPr="002E453E">
        <w:rPr>
          <w:rFonts w:ascii="Times New Roman" w:hAnsi="Times New Roman" w:cs="Times New Roman"/>
          <w:sz w:val="21"/>
          <w:szCs w:val="21"/>
        </w:rPr>
        <w:t>2.1</w:t>
      </w:r>
      <w:r w:rsidR="00AA68F0" w:rsidRPr="002E453E">
        <w:rPr>
          <w:rFonts w:ascii="Times New Roman" w:hAnsi="Times New Roman" w:cs="Times New Roman"/>
          <w:b w:val="0"/>
          <w:sz w:val="21"/>
          <w:szCs w:val="21"/>
          <w:lang w:eastAsia="zh-CN"/>
        </w:rPr>
        <w:t xml:space="preserve">  </w:t>
      </w:r>
      <w:r w:rsidRPr="002E453E">
        <w:rPr>
          <w:rFonts w:ascii="Times New Roman" w:hAnsi="Times New Roman" w:cs="Times New Roman"/>
          <w:b w:val="0"/>
          <w:sz w:val="21"/>
          <w:szCs w:val="21"/>
        </w:rPr>
        <w:t>Subheading</w:t>
      </w:r>
      <w:proofErr w:type="gramEnd"/>
      <w:r w:rsidRPr="002E453E">
        <w:rPr>
          <w:rFonts w:ascii="Times New Roman" w:hAnsi="Times New Roman" w:cs="Times New Roman"/>
          <w:b w:val="0"/>
          <w:sz w:val="21"/>
          <w:szCs w:val="21"/>
        </w:rPr>
        <w:t xml:space="preserve"> for Experimental (1</w:t>
      </w:r>
      <w:r w:rsidRPr="002E453E">
        <w:rPr>
          <w:rFonts w:ascii="Times New Roman" w:hAnsi="Times New Roman" w:cs="Times New Roman"/>
          <w:b w:val="0"/>
          <w:sz w:val="21"/>
          <w:szCs w:val="21"/>
          <w:lang w:eastAsia="zh-CN"/>
        </w:rPr>
        <w:t>0</w:t>
      </w:r>
      <w:r w:rsidR="00AA68F0" w:rsidRPr="002E453E">
        <w:rPr>
          <w:rFonts w:ascii="Times New Roman" w:hAnsi="Times New Roman" w:cs="Times New Roman"/>
          <w:b w:val="0"/>
          <w:sz w:val="21"/>
          <w:szCs w:val="21"/>
          <w:lang w:eastAsia="zh-CN"/>
        </w:rPr>
        <w:t>.5</w:t>
      </w:r>
      <w:r w:rsidR="00F61D7D" w:rsidRPr="002E453E">
        <w:rPr>
          <w:rFonts w:ascii="Times New Roman" w:hAnsi="Times New Roman" w:cs="Times New Roman"/>
          <w:b w:val="0"/>
          <w:sz w:val="21"/>
          <w:szCs w:val="21"/>
        </w:rPr>
        <w:t>-point</w:t>
      </w:r>
      <w:r w:rsidRPr="002E453E">
        <w:rPr>
          <w:rFonts w:ascii="Times New Roman" w:hAnsi="Times New Roman" w:cs="Times New Roman"/>
          <w:b w:val="0"/>
          <w:sz w:val="21"/>
          <w:szCs w:val="21"/>
          <w:lang w:eastAsia="zh-CN"/>
        </w:rPr>
        <w:t>)</w:t>
      </w:r>
    </w:p>
    <w:p w:rsidR="0007456A" w:rsidRDefault="008B18AC" w:rsidP="006F17F2">
      <w:pPr>
        <w:pStyle w:val="BioresourcesBody"/>
        <w:spacing w:line="300" w:lineRule="auto"/>
        <w:ind w:firstLineChars="100" w:firstLine="200"/>
        <w:rPr>
          <w:sz w:val="20"/>
          <w:szCs w:val="20"/>
          <w:lang w:eastAsia="zh-CN"/>
        </w:rPr>
      </w:pPr>
      <w:r w:rsidRPr="00DA4CB7">
        <w:rPr>
          <w:sz w:val="20"/>
          <w:szCs w:val="20"/>
          <w:lang w:eastAsia="zh-CN"/>
        </w:rPr>
        <w:t>(</w:t>
      </w:r>
      <w:r w:rsidR="0007456A" w:rsidRPr="00DA4CB7">
        <w:rPr>
          <w:sz w:val="20"/>
          <w:szCs w:val="20"/>
        </w:rPr>
        <w:t>1</w:t>
      </w:r>
      <w:r w:rsidR="0007456A" w:rsidRPr="00DA4CB7">
        <w:rPr>
          <w:sz w:val="20"/>
          <w:szCs w:val="20"/>
          <w:lang w:eastAsia="zh-CN"/>
        </w:rPr>
        <w:t>0</w:t>
      </w:r>
      <w:r w:rsidR="0007456A" w:rsidRPr="00DA4CB7">
        <w:rPr>
          <w:sz w:val="20"/>
          <w:szCs w:val="20"/>
        </w:rPr>
        <w:t>-point</w:t>
      </w:r>
      <w:r w:rsidRPr="00DA4CB7">
        <w:rPr>
          <w:sz w:val="20"/>
          <w:szCs w:val="20"/>
          <w:lang w:eastAsia="zh-CN"/>
        </w:rPr>
        <w:t>)</w:t>
      </w:r>
      <w:r w:rsidR="0007456A" w:rsidRPr="00DA4CB7">
        <w:rPr>
          <w:sz w:val="20"/>
          <w:szCs w:val="20"/>
        </w:rPr>
        <w:t xml:space="preserve"> In the experimental section, the authors should provide sufficient details so that other researchers in related fields would be able to repeat the work.</w:t>
      </w:r>
    </w:p>
    <w:p w:rsidR="006F17F2" w:rsidRPr="00FD26AD" w:rsidRDefault="006F17F2" w:rsidP="006F17F2">
      <w:pPr>
        <w:pStyle w:val="BioresourcesBody"/>
        <w:spacing w:line="300" w:lineRule="auto"/>
        <w:ind w:firstLineChars="100" w:firstLine="200"/>
        <w:rPr>
          <w:sz w:val="20"/>
          <w:szCs w:val="20"/>
          <w:lang w:eastAsia="zh-CN"/>
        </w:rPr>
      </w:pPr>
    </w:p>
    <w:p w:rsidR="00056BB4" w:rsidRPr="00536001" w:rsidRDefault="0007456A" w:rsidP="00B275E5">
      <w:pPr>
        <w:pStyle w:val="BioresourcesSectionSubheader"/>
        <w:spacing w:beforeLines="50" w:afterLines="50" w:line="300" w:lineRule="auto"/>
        <w:rPr>
          <w:rFonts w:ascii="Times New Roman" w:hAnsi="Times New Roman" w:cs="Times New Roman"/>
          <w:b w:val="0"/>
          <w:i/>
          <w:sz w:val="20"/>
          <w:szCs w:val="20"/>
          <w:lang w:eastAsia="zh-CN"/>
        </w:rPr>
      </w:pPr>
      <w:proofErr w:type="gramStart"/>
      <w:r w:rsidRPr="00536001">
        <w:rPr>
          <w:rFonts w:ascii="Times New Roman" w:hAnsi="Times New Roman" w:cs="Times New Roman"/>
          <w:i/>
          <w:sz w:val="20"/>
          <w:szCs w:val="20"/>
        </w:rPr>
        <w:t>2.</w:t>
      </w:r>
      <w:r w:rsidR="00FD1F2F" w:rsidRPr="00536001">
        <w:rPr>
          <w:rFonts w:ascii="Times New Roman" w:hAnsi="Times New Roman" w:cs="Times New Roman"/>
          <w:i/>
          <w:sz w:val="20"/>
          <w:szCs w:val="20"/>
          <w:lang w:eastAsia="zh-CN"/>
        </w:rPr>
        <w:t>1.1</w:t>
      </w:r>
      <w:r w:rsidRPr="005360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E58A2" w:rsidRPr="00536001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</w:t>
      </w:r>
      <w:bookmarkStart w:id="9" w:name="OLE_LINK10"/>
      <w:bookmarkStart w:id="10" w:name="OLE_LINK14"/>
      <w:r w:rsidR="00890117" w:rsidRPr="00536001">
        <w:rPr>
          <w:rFonts w:ascii="Times New Roman" w:hAnsi="Times New Roman" w:cs="Times New Roman"/>
          <w:b w:val="0"/>
          <w:i/>
          <w:sz w:val="20"/>
          <w:szCs w:val="20"/>
        </w:rPr>
        <w:t>Heading</w:t>
      </w:r>
      <w:proofErr w:type="gramEnd"/>
      <w:r w:rsidR="00056BB4" w:rsidRPr="00536001">
        <w:rPr>
          <w:rFonts w:ascii="Times New Roman" w:hAnsi="Times New Roman" w:cs="Times New Roman"/>
          <w:b w:val="0"/>
          <w:i/>
          <w:sz w:val="20"/>
          <w:szCs w:val="20"/>
        </w:rPr>
        <w:t xml:space="preserve"> should</w:t>
      </w:r>
      <w:r w:rsidR="00FD1F2F" w:rsidRPr="00536001">
        <w:rPr>
          <w:rFonts w:ascii="Times New Roman" w:hAnsi="Times New Roman" w:cs="Times New Roman"/>
          <w:b w:val="0"/>
          <w:i/>
          <w:sz w:val="20"/>
          <w:szCs w:val="20"/>
        </w:rPr>
        <w:t xml:space="preserve"> be subordinate to </w:t>
      </w:r>
      <w:r w:rsidR="00890117" w:rsidRPr="00536001">
        <w:rPr>
          <w:rFonts w:ascii="Times New Roman" w:hAnsi="Times New Roman" w:cs="Times New Roman"/>
          <w:b w:val="0"/>
          <w:i/>
          <w:sz w:val="20"/>
          <w:szCs w:val="20"/>
          <w:lang w:eastAsia="zh-CN"/>
        </w:rPr>
        <w:t>2.1</w:t>
      </w:r>
      <w:r w:rsidR="00FD1F2F" w:rsidRPr="00536001">
        <w:rPr>
          <w:rFonts w:ascii="Times New Roman" w:hAnsi="Times New Roman" w:cs="Times New Roman"/>
          <w:b w:val="0"/>
          <w:i/>
          <w:sz w:val="20"/>
          <w:szCs w:val="20"/>
        </w:rPr>
        <w:t xml:space="preserve"> heading</w:t>
      </w:r>
      <w:r w:rsidR="00626506" w:rsidRPr="00536001">
        <w:rPr>
          <w:rFonts w:ascii="Times New Roman" w:hAnsi="Times New Roman" w:cs="Times New Roman"/>
          <w:i/>
          <w:sz w:val="20"/>
          <w:szCs w:val="20"/>
        </w:rPr>
        <w:t>.</w:t>
      </w:r>
      <w:r w:rsidR="00626506" w:rsidRPr="00536001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626506" w:rsidRPr="00536001">
        <w:rPr>
          <w:rFonts w:ascii="Times New Roman" w:hAnsi="Times New Roman" w:cs="Times New Roman"/>
          <w:b w:val="0"/>
          <w:i/>
          <w:sz w:val="20"/>
          <w:szCs w:val="20"/>
          <w:lang w:eastAsia="zh-CN"/>
        </w:rPr>
        <w:t>(</w:t>
      </w:r>
      <w:r w:rsidR="00626506" w:rsidRPr="00536001">
        <w:rPr>
          <w:rFonts w:ascii="Times New Roman" w:hAnsi="Times New Roman" w:cs="Times New Roman"/>
          <w:b w:val="0"/>
          <w:i/>
          <w:sz w:val="20"/>
          <w:szCs w:val="20"/>
        </w:rPr>
        <w:t>1</w:t>
      </w:r>
      <w:r w:rsidR="00626506" w:rsidRPr="00536001">
        <w:rPr>
          <w:rFonts w:ascii="Times New Roman" w:hAnsi="Times New Roman" w:cs="Times New Roman"/>
          <w:b w:val="0"/>
          <w:i/>
          <w:sz w:val="20"/>
          <w:szCs w:val="20"/>
          <w:lang w:eastAsia="zh-CN"/>
        </w:rPr>
        <w:t>0</w:t>
      </w:r>
      <w:r w:rsidR="00626506" w:rsidRPr="00536001">
        <w:rPr>
          <w:rFonts w:ascii="Times New Roman" w:hAnsi="Times New Roman" w:cs="Times New Roman"/>
          <w:b w:val="0"/>
          <w:i/>
          <w:sz w:val="20"/>
          <w:szCs w:val="20"/>
        </w:rPr>
        <w:t>-point</w:t>
      </w:r>
      <w:r w:rsidR="00626506" w:rsidRPr="00536001">
        <w:rPr>
          <w:rFonts w:ascii="Times New Roman" w:hAnsi="Times New Roman" w:cs="Times New Roman"/>
          <w:b w:val="0"/>
          <w:i/>
          <w:sz w:val="20"/>
          <w:szCs w:val="20"/>
          <w:lang w:eastAsia="zh-CN"/>
        </w:rPr>
        <w:t>)</w:t>
      </w:r>
    </w:p>
    <w:bookmarkEnd w:id="9"/>
    <w:bookmarkEnd w:id="10"/>
    <w:p w:rsidR="006F17F2" w:rsidRPr="00DA4CB7" w:rsidRDefault="006F17F2" w:rsidP="006F17F2">
      <w:pPr>
        <w:pStyle w:val="BioresourcesSectionSubheader"/>
        <w:spacing w:line="300" w:lineRule="auto"/>
        <w:rPr>
          <w:rFonts w:ascii="Times New Roman" w:hAnsi="Times New Roman" w:cs="Times New Roman"/>
          <w:b w:val="0"/>
          <w:sz w:val="20"/>
          <w:szCs w:val="20"/>
          <w:lang w:eastAsia="zh-CN"/>
        </w:rPr>
      </w:pPr>
    </w:p>
    <w:p w:rsidR="00125E37" w:rsidRDefault="00056BB4" w:rsidP="00B275E5">
      <w:pPr>
        <w:pStyle w:val="BioresourcesSectionSubheader"/>
        <w:spacing w:beforeLines="50" w:afterLines="50" w:line="300" w:lineRule="auto"/>
        <w:rPr>
          <w:rFonts w:ascii="Times New Roman" w:hAnsi="Times New Roman" w:cs="Times New Roman"/>
          <w:b w:val="0"/>
          <w:sz w:val="20"/>
          <w:szCs w:val="20"/>
          <w:lang w:eastAsia="zh-CN"/>
        </w:rPr>
      </w:pPr>
      <w:r w:rsidRPr="00DA4CB7">
        <w:rPr>
          <w:rFonts w:ascii="Times New Roman" w:hAnsi="Times New Roman" w:cs="Times New Roman"/>
          <w:sz w:val="20"/>
          <w:szCs w:val="20"/>
          <w:lang w:eastAsia="zh-CN"/>
        </w:rPr>
        <w:t>2.2</w:t>
      </w:r>
      <w:r w:rsidR="00DA4CB7" w:rsidRPr="00DA4CB7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DA4CB7" w:rsidRPr="00DA4CB7">
        <w:rPr>
          <w:rFonts w:ascii="Times New Roman" w:hAnsi="Times New Roman" w:cs="Times New Roman"/>
          <w:b w:val="0"/>
          <w:sz w:val="20"/>
          <w:szCs w:val="20"/>
        </w:rPr>
        <w:t xml:space="preserve">Heading should be subordinate to </w:t>
      </w:r>
      <w:r w:rsidR="00DA4CB7" w:rsidRPr="00DA4CB7">
        <w:rPr>
          <w:rFonts w:ascii="Times New Roman" w:hAnsi="Times New Roman" w:cs="Times New Roman"/>
          <w:b w:val="0"/>
          <w:sz w:val="20"/>
          <w:szCs w:val="20"/>
          <w:lang w:eastAsia="zh-CN"/>
        </w:rPr>
        <w:t>2</w:t>
      </w:r>
      <w:r w:rsidR="00DA4CB7" w:rsidRPr="00DA4CB7">
        <w:rPr>
          <w:rFonts w:ascii="Times New Roman" w:hAnsi="Times New Roman" w:cs="Times New Roman"/>
          <w:b w:val="0"/>
          <w:sz w:val="20"/>
          <w:szCs w:val="20"/>
        </w:rPr>
        <w:t xml:space="preserve"> heading.</w:t>
      </w:r>
      <w:r w:rsidR="00DA4CB7" w:rsidRPr="00DA4CB7">
        <w:rPr>
          <w:rFonts w:ascii="Times New Roman" w:hAnsi="Times New Roman" w:cs="Times New Roman"/>
          <w:b w:val="0"/>
          <w:sz w:val="20"/>
          <w:szCs w:val="20"/>
          <w:lang w:eastAsia="zh-CN"/>
        </w:rPr>
        <w:t xml:space="preserve"> (</w:t>
      </w:r>
      <w:r w:rsidR="00DA4CB7" w:rsidRPr="00DA4CB7">
        <w:rPr>
          <w:rFonts w:ascii="Times New Roman" w:hAnsi="Times New Roman" w:cs="Times New Roman"/>
          <w:b w:val="0"/>
          <w:sz w:val="20"/>
          <w:szCs w:val="20"/>
        </w:rPr>
        <w:t>1</w:t>
      </w:r>
      <w:r w:rsidR="00DA4CB7" w:rsidRPr="00DA4CB7">
        <w:rPr>
          <w:rFonts w:ascii="Times New Roman" w:hAnsi="Times New Roman" w:cs="Times New Roman"/>
          <w:b w:val="0"/>
          <w:sz w:val="20"/>
          <w:szCs w:val="20"/>
          <w:lang w:eastAsia="zh-CN"/>
        </w:rPr>
        <w:t>0</w:t>
      </w:r>
      <w:r w:rsidR="00DA4CB7" w:rsidRPr="00DA4CB7">
        <w:rPr>
          <w:rFonts w:ascii="Times New Roman" w:hAnsi="Times New Roman" w:cs="Times New Roman"/>
          <w:b w:val="0"/>
          <w:sz w:val="20"/>
          <w:szCs w:val="20"/>
        </w:rPr>
        <w:t>-point</w:t>
      </w:r>
      <w:r w:rsidR="00DA4CB7" w:rsidRPr="00DA4CB7">
        <w:rPr>
          <w:rFonts w:ascii="Times New Roman" w:hAnsi="Times New Roman" w:cs="Times New Roman"/>
          <w:b w:val="0"/>
          <w:sz w:val="20"/>
          <w:szCs w:val="20"/>
          <w:lang w:eastAsia="zh-CN"/>
        </w:rPr>
        <w:t>)</w:t>
      </w:r>
    </w:p>
    <w:p w:rsidR="006F17F2" w:rsidRPr="00FD26AD" w:rsidRDefault="006F17F2" w:rsidP="006F17F2">
      <w:pPr>
        <w:pStyle w:val="BioresourcesSectionSubheader"/>
        <w:spacing w:line="300" w:lineRule="auto"/>
        <w:rPr>
          <w:rFonts w:ascii="Times New Roman" w:hAnsi="Times New Roman" w:cs="Times New Roman"/>
          <w:b w:val="0"/>
          <w:sz w:val="20"/>
          <w:szCs w:val="20"/>
          <w:lang w:eastAsia="zh-CN"/>
        </w:rPr>
      </w:pPr>
    </w:p>
    <w:p w:rsidR="0007456A" w:rsidRPr="00FD26AD" w:rsidRDefault="0007456A" w:rsidP="00B275E5">
      <w:pPr>
        <w:pStyle w:val="BioresourcesKeywords"/>
        <w:spacing w:beforeLines="50" w:afterLines="50" w:line="300" w:lineRule="auto"/>
        <w:rPr>
          <w:b/>
          <w:bCs/>
          <w:i w:val="0"/>
          <w:sz w:val="22"/>
          <w:szCs w:val="22"/>
        </w:rPr>
      </w:pPr>
      <w:r w:rsidRPr="006E6DFF">
        <w:rPr>
          <w:b/>
          <w:bCs/>
          <w:i w:val="0"/>
          <w:sz w:val="22"/>
          <w:szCs w:val="22"/>
        </w:rPr>
        <w:t xml:space="preserve">3 </w:t>
      </w:r>
      <w:r w:rsidRPr="006E6DFF">
        <w:rPr>
          <w:rFonts w:hint="eastAsia"/>
          <w:b/>
          <w:bCs/>
          <w:i w:val="0"/>
          <w:sz w:val="22"/>
          <w:szCs w:val="22"/>
        </w:rPr>
        <w:t>R</w:t>
      </w:r>
      <w:r w:rsidR="00890117" w:rsidRPr="006E6DFF">
        <w:rPr>
          <w:rFonts w:hint="eastAsia"/>
          <w:b/>
          <w:bCs/>
          <w:i w:val="0"/>
          <w:sz w:val="22"/>
          <w:szCs w:val="22"/>
          <w:lang w:eastAsia="zh-CN"/>
        </w:rPr>
        <w:t>esult</w:t>
      </w:r>
      <w:r w:rsidR="00F61D7D" w:rsidRPr="006E6DFF">
        <w:rPr>
          <w:rFonts w:hint="eastAsia"/>
          <w:b/>
          <w:bCs/>
          <w:i w:val="0"/>
          <w:sz w:val="22"/>
          <w:szCs w:val="22"/>
          <w:lang w:eastAsia="zh-CN"/>
        </w:rPr>
        <w:t>s</w:t>
      </w:r>
      <w:r w:rsidR="00861BF2">
        <w:rPr>
          <w:rFonts w:hint="eastAsia"/>
          <w:b/>
          <w:bCs/>
          <w:i w:val="0"/>
          <w:sz w:val="22"/>
          <w:szCs w:val="22"/>
          <w:lang w:eastAsia="zh-CN"/>
        </w:rPr>
        <w:t xml:space="preserve"> and discuss</w:t>
      </w:r>
      <w:r w:rsidR="002412A3">
        <w:rPr>
          <w:rFonts w:hint="eastAsia"/>
          <w:b/>
          <w:bCs/>
          <w:i w:val="0"/>
          <w:sz w:val="22"/>
          <w:szCs w:val="22"/>
          <w:lang w:eastAsia="zh-CN"/>
        </w:rPr>
        <w:t>ion</w:t>
      </w:r>
      <w:r w:rsidRPr="006E6DFF">
        <w:rPr>
          <w:b/>
          <w:bCs/>
          <w:i w:val="0"/>
          <w:sz w:val="22"/>
          <w:szCs w:val="22"/>
        </w:rPr>
        <w:t xml:space="preserve"> </w:t>
      </w:r>
      <w:r w:rsidRPr="006E6DFF">
        <w:rPr>
          <w:b/>
          <w:bCs/>
          <w:i w:val="0"/>
          <w:sz w:val="22"/>
          <w:szCs w:val="22"/>
          <w:lang w:eastAsia="zh-CN"/>
        </w:rPr>
        <w:t>(1</w:t>
      </w:r>
      <w:r w:rsidR="00970CE5" w:rsidRPr="006E6DFF">
        <w:rPr>
          <w:rFonts w:hint="eastAsia"/>
          <w:b/>
          <w:bCs/>
          <w:i w:val="0"/>
          <w:sz w:val="22"/>
          <w:szCs w:val="22"/>
          <w:lang w:eastAsia="zh-CN"/>
        </w:rPr>
        <w:t>1</w:t>
      </w:r>
      <w:r w:rsidRPr="006E6DFF">
        <w:rPr>
          <w:b/>
          <w:bCs/>
          <w:i w:val="0"/>
          <w:sz w:val="22"/>
          <w:szCs w:val="22"/>
          <w:lang w:eastAsia="zh-CN"/>
        </w:rPr>
        <w:t>-POINT BOLD)</w:t>
      </w:r>
    </w:p>
    <w:p w:rsidR="0007456A" w:rsidRPr="006E6DFF" w:rsidRDefault="0007456A" w:rsidP="00B275E5">
      <w:pPr>
        <w:pStyle w:val="BioresourcesSectionSubheader"/>
        <w:spacing w:beforeLines="50" w:afterLines="50" w:line="300" w:lineRule="auto"/>
        <w:rPr>
          <w:rFonts w:ascii="Times New Roman" w:hAnsi="Times New Roman" w:cs="Times New Roman"/>
          <w:b w:val="0"/>
          <w:sz w:val="21"/>
          <w:szCs w:val="21"/>
        </w:rPr>
      </w:pPr>
      <w:r w:rsidRPr="006E6DFF">
        <w:rPr>
          <w:rFonts w:ascii="Times New Roman" w:hAnsi="Times New Roman" w:cs="Times New Roman"/>
          <w:sz w:val="21"/>
          <w:szCs w:val="21"/>
        </w:rPr>
        <w:t>3.1</w:t>
      </w:r>
      <w:r w:rsidR="000E58A2" w:rsidRPr="006E6DFF">
        <w:rPr>
          <w:rFonts w:ascii="Times New Roman" w:hAnsi="Times New Roman" w:cs="Times New Roman" w:hint="eastAsia"/>
          <w:b w:val="0"/>
          <w:sz w:val="21"/>
          <w:szCs w:val="21"/>
          <w:lang w:eastAsia="zh-CN"/>
        </w:rPr>
        <w:t xml:space="preserve"> </w:t>
      </w:r>
      <w:r w:rsidRPr="006E6DFF">
        <w:rPr>
          <w:rFonts w:ascii="Times New Roman" w:hAnsi="Times New Roman" w:cs="Times New Roman"/>
          <w:b w:val="0"/>
          <w:sz w:val="21"/>
          <w:szCs w:val="21"/>
        </w:rPr>
        <w:t xml:space="preserve">Subheading for Results and </w:t>
      </w:r>
      <w:r w:rsidR="00F61D7D" w:rsidRPr="006E6DFF">
        <w:rPr>
          <w:rFonts w:ascii="Times New Roman" w:hAnsi="Times New Roman" w:cs="Times New Roman" w:hint="eastAsia"/>
          <w:b w:val="0"/>
          <w:sz w:val="21"/>
          <w:szCs w:val="21"/>
          <w:lang w:eastAsia="zh-CN"/>
        </w:rPr>
        <w:t>d</w:t>
      </w:r>
      <w:r w:rsidRPr="006E6DFF">
        <w:rPr>
          <w:rFonts w:ascii="Times New Roman" w:hAnsi="Times New Roman" w:cs="Times New Roman"/>
          <w:b w:val="0"/>
          <w:sz w:val="21"/>
          <w:szCs w:val="21"/>
        </w:rPr>
        <w:t>iscussion (1</w:t>
      </w:r>
      <w:r w:rsidRPr="006E6DFF">
        <w:rPr>
          <w:rFonts w:ascii="Times New Roman" w:hAnsi="Times New Roman" w:cs="Times New Roman" w:hint="eastAsia"/>
          <w:b w:val="0"/>
          <w:sz w:val="21"/>
          <w:szCs w:val="21"/>
          <w:lang w:eastAsia="zh-CN"/>
        </w:rPr>
        <w:t>0</w:t>
      </w:r>
      <w:r w:rsidR="00F55859" w:rsidRPr="006E6DFF">
        <w:rPr>
          <w:rFonts w:ascii="Times New Roman" w:hAnsi="Times New Roman" w:cs="Times New Roman" w:hint="eastAsia"/>
          <w:b w:val="0"/>
          <w:sz w:val="21"/>
          <w:szCs w:val="21"/>
          <w:lang w:eastAsia="zh-CN"/>
        </w:rPr>
        <w:t>.5</w:t>
      </w:r>
      <w:r w:rsidRPr="006E6DFF">
        <w:rPr>
          <w:rFonts w:ascii="Times New Roman" w:hAnsi="Times New Roman" w:cs="Times New Roman"/>
          <w:b w:val="0"/>
          <w:sz w:val="21"/>
          <w:szCs w:val="21"/>
        </w:rPr>
        <w:t>-point</w:t>
      </w:r>
      <w:r w:rsidRPr="006E6DFF">
        <w:rPr>
          <w:rFonts w:ascii="Times New Roman" w:hAnsi="Times New Roman" w:cs="Times New Roman"/>
          <w:b w:val="0"/>
          <w:sz w:val="21"/>
          <w:szCs w:val="21"/>
          <w:lang w:eastAsia="zh-CN"/>
        </w:rPr>
        <w:t>)</w:t>
      </w:r>
    </w:p>
    <w:p w:rsidR="00125E37" w:rsidRDefault="00531D2F" w:rsidP="00196594">
      <w:pPr>
        <w:pStyle w:val="BioresourcesBody"/>
        <w:spacing w:line="300" w:lineRule="auto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(</w:t>
      </w:r>
      <w:r w:rsidR="0007456A" w:rsidRPr="000A7FA2">
        <w:rPr>
          <w:sz w:val="20"/>
          <w:szCs w:val="20"/>
        </w:rPr>
        <w:t>10-point</w:t>
      </w:r>
      <w:r>
        <w:rPr>
          <w:rFonts w:hint="eastAsia"/>
          <w:sz w:val="20"/>
          <w:szCs w:val="20"/>
          <w:lang w:eastAsia="zh-CN"/>
        </w:rPr>
        <w:t>)</w:t>
      </w:r>
      <w:r w:rsidR="0007456A" w:rsidRPr="000A7FA2">
        <w:rPr>
          <w:sz w:val="20"/>
          <w:szCs w:val="20"/>
        </w:rPr>
        <w:t xml:space="preserve"> Results should be presented clearly and concisely.</w:t>
      </w:r>
      <w:r w:rsidR="0007456A" w:rsidRPr="000A7FA2">
        <w:rPr>
          <w:sz w:val="20"/>
          <w:szCs w:val="20"/>
          <w:lang w:eastAsia="zh-CN"/>
        </w:rPr>
        <w:t xml:space="preserve"> The authors should discuss the results concisely and logically, and explain what conclusions can be derived from the results.  </w:t>
      </w:r>
    </w:p>
    <w:p w:rsidR="002A6900" w:rsidRPr="00FD26AD" w:rsidRDefault="002A6900" w:rsidP="009715C9">
      <w:pPr>
        <w:pStyle w:val="BioresourcesBody"/>
        <w:spacing w:line="300" w:lineRule="auto"/>
        <w:ind w:firstLineChars="100" w:firstLine="201"/>
        <w:rPr>
          <w:sz w:val="20"/>
          <w:szCs w:val="20"/>
          <w:lang w:eastAsia="zh-CN"/>
        </w:rPr>
      </w:pPr>
      <w:r w:rsidRPr="009715C9">
        <w:rPr>
          <w:rFonts w:hint="eastAsia"/>
          <w:b/>
          <w:sz w:val="20"/>
          <w:szCs w:val="20"/>
          <w:lang w:eastAsia="zh-CN"/>
        </w:rPr>
        <w:t xml:space="preserve">Tables </w:t>
      </w:r>
      <w:r>
        <w:rPr>
          <w:rFonts w:hint="eastAsia"/>
          <w:sz w:val="20"/>
          <w:szCs w:val="20"/>
          <w:lang w:eastAsia="zh-CN"/>
        </w:rPr>
        <w:t>(refer with: Table 1,Table 2,</w:t>
      </w:r>
      <w:r>
        <w:rPr>
          <w:rFonts w:hint="eastAsia"/>
          <w:sz w:val="20"/>
          <w:szCs w:val="20"/>
          <w:lang w:eastAsia="zh-CN"/>
        </w:rPr>
        <w:t>…</w:t>
      </w:r>
      <w:r>
        <w:rPr>
          <w:rFonts w:hint="eastAsia"/>
          <w:sz w:val="20"/>
          <w:szCs w:val="20"/>
          <w:lang w:eastAsia="zh-CN"/>
        </w:rPr>
        <w:t>) should be presented as part of the text. A descriptive title should be placed above each table</w:t>
      </w:r>
      <w:r w:rsidR="009715C9">
        <w:rPr>
          <w:rFonts w:hint="eastAsia"/>
          <w:sz w:val="20"/>
          <w:szCs w:val="20"/>
          <w:lang w:eastAsia="zh-CN"/>
        </w:rPr>
        <w:t xml:space="preserve">. Units in tables should be given in </w:t>
      </w:r>
      <w:r w:rsidR="00536001" w:rsidRPr="00536001">
        <w:rPr>
          <w:color w:val="000000"/>
          <w:sz w:val="20"/>
          <w:szCs w:val="20"/>
        </w:rPr>
        <w:t>square brackets</w:t>
      </w:r>
      <w:r w:rsidR="009715C9" w:rsidRPr="00536001">
        <w:rPr>
          <w:rFonts w:hint="eastAsia"/>
          <w:sz w:val="20"/>
          <w:szCs w:val="20"/>
          <w:lang w:eastAsia="zh-CN"/>
        </w:rPr>
        <w:t>.</w:t>
      </w:r>
    </w:p>
    <w:p w:rsidR="00255594" w:rsidRPr="002E453E" w:rsidRDefault="00F86F02" w:rsidP="00B275E5">
      <w:pPr>
        <w:spacing w:beforeLines="100" w:line="300" w:lineRule="auto"/>
        <w:jc w:val="center"/>
        <w:rPr>
          <w:rFonts w:eastAsia="EU-FZ"/>
          <w:sz w:val="18"/>
          <w:szCs w:val="18"/>
        </w:rPr>
      </w:pPr>
      <w:r w:rsidRPr="00A86286">
        <w:rPr>
          <w:rFonts w:eastAsia="EU-FZ"/>
          <w:b/>
          <w:bCs/>
          <w:sz w:val="18"/>
          <w:szCs w:val="18"/>
        </w:rPr>
        <w:t xml:space="preserve">Table </w:t>
      </w:r>
      <w:r w:rsidR="00BF0F3A" w:rsidRPr="00A86286">
        <w:rPr>
          <w:rFonts w:eastAsia="EU-FZ"/>
          <w:b/>
          <w:bCs/>
          <w:sz w:val="18"/>
          <w:szCs w:val="18"/>
        </w:rPr>
        <w:t>1</w:t>
      </w:r>
      <w:r w:rsidR="00255594" w:rsidRPr="002E453E">
        <w:rPr>
          <w:rFonts w:eastAsia="EU-FZ"/>
          <w:b/>
          <w:bCs/>
          <w:sz w:val="18"/>
          <w:szCs w:val="18"/>
        </w:rPr>
        <w:t xml:space="preserve"> </w:t>
      </w:r>
      <w:r w:rsidR="00EE1D92" w:rsidRPr="002E453E">
        <w:rPr>
          <w:rFonts w:eastAsia="EU-FZ"/>
          <w:bCs/>
          <w:sz w:val="18"/>
          <w:szCs w:val="18"/>
        </w:rPr>
        <w:t>Table caption</w:t>
      </w:r>
      <w:r w:rsidR="00EE1D92" w:rsidRPr="002E453E">
        <w:rPr>
          <w:rFonts w:eastAsia="EU-FZ"/>
          <w:b/>
          <w:bCs/>
          <w:sz w:val="18"/>
          <w:szCs w:val="18"/>
        </w:rPr>
        <w:t xml:space="preserve"> </w:t>
      </w:r>
      <w:r w:rsidR="00255594" w:rsidRPr="002E453E">
        <w:rPr>
          <w:rFonts w:eastAsia="EU-FZ"/>
          <w:sz w:val="18"/>
          <w:szCs w:val="18"/>
        </w:rPr>
        <w:t>(</w:t>
      </w:r>
      <w:r w:rsidR="00627867" w:rsidRPr="002E453E">
        <w:rPr>
          <w:rFonts w:eastAsia="EU-FZ"/>
          <w:sz w:val="18"/>
          <w:szCs w:val="18"/>
        </w:rPr>
        <w:t>9</w:t>
      </w:r>
      <w:r w:rsidR="00255594" w:rsidRPr="002E453E">
        <w:rPr>
          <w:rFonts w:eastAsia="EU-FZ"/>
          <w:sz w:val="18"/>
          <w:szCs w:val="18"/>
        </w:rPr>
        <w:t>-point</w:t>
      </w:r>
      <w:r w:rsidR="00EE1D92" w:rsidRPr="002E453E">
        <w:rPr>
          <w:rFonts w:eastAsia="EU-FZ"/>
          <w:sz w:val="18"/>
          <w:szCs w:val="18"/>
        </w:rPr>
        <w:t>,</w:t>
      </w:r>
      <w:r w:rsidR="004B3494" w:rsidRPr="002E453E">
        <w:rPr>
          <w:sz w:val="18"/>
          <w:szCs w:val="18"/>
        </w:rPr>
        <w:t xml:space="preserve"> Three-line table</w:t>
      </w:r>
      <w:r w:rsidR="00255594" w:rsidRPr="002E453E">
        <w:rPr>
          <w:rFonts w:eastAsia="EU-FZ"/>
          <w:sz w:val="18"/>
          <w:szCs w:val="18"/>
        </w:rPr>
        <w:t>)</w:t>
      </w:r>
    </w:p>
    <w:tbl>
      <w:tblPr>
        <w:tblW w:w="4357" w:type="pct"/>
        <w:tblInd w:w="250" w:type="dxa"/>
        <w:tblLook w:val="0000"/>
      </w:tblPr>
      <w:tblGrid>
        <w:gridCol w:w="1136"/>
        <w:gridCol w:w="1558"/>
        <w:gridCol w:w="1700"/>
      </w:tblGrid>
      <w:tr w:rsidR="0007456A" w:rsidRPr="000A7FA2" w:rsidTr="00485047"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594" w:rsidRPr="000A7FA2" w:rsidRDefault="00485047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Samples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594" w:rsidRDefault="00485047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Viscosity</w:t>
            </w:r>
          </w:p>
          <w:p w:rsidR="00485047" w:rsidRPr="000A7FA2" w:rsidRDefault="00485047" w:rsidP="009F1D21">
            <w:pPr>
              <w:spacing w:line="300" w:lineRule="auto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/(</w:t>
            </w:r>
            <w:proofErr w:type="spellStart"/>
            <w:r w:rsidR="009F1D21">
              <w:rPr>
                <w:rFonts w:hint="eastAsia"/>
                <w:sz w:val="18"/>
                <w:szCs w:val="22"/>
              </w:rPr>
              <w:t>mL</w:t>
            </w:r>
            <w:proofErr w:type="spellEnd"/>
            <w:r w:rsidR="009F1D21" w:rsidRPr="009F1D21">
              <w:rPr>
                <w:rFonts w:hint="eastAsia"/>
                <w:sz w:val="10"/>
                <w:szCs w:val="10"/>
              </w:rPr>
              <w:t>·</w:t>
            </w:r>
            <w:r w:rsidR="009F1D21" w:rsidRPr="009F1D21">
              <w:rPr>
                <w:rFonts w:hint="eastAsia"/>
                <w:sz w:val="18"/>
                <w:szCs w:val="18"/>
              </w:rPr>
              <w:t>g</w:t>
            </w:r>
            <w:r w:rsidR="009F1D21" w:rsidRPr="009F1D21">
              <w:rPr>
                <w:rFonts w:hint="eastAsia"/>
                <w:sz w:val="18"/>
                <w:szCs w:val="18"/>
                <w:vertAlign w:val="superscript"/>
              </w:rPr>
              <w:t>-1</w:t>
            </w:r>
            <w:r>
              <w:rPr>
                <w:rFonts w:hint="eastAsia"/>
                <w:sz w:val="18"/>
                <w:szCs w:val="22"/>
              </w:rPr>
              <w:t>)</w:t>
            </w:r>
          </w:p>
        </w:tc>
        <w:tc>
          <w:tcPr>
            <w:tcW w:w="19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594" w:rsidRDefault="009F1D21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Brightness</w:t>
            </w:r>
          </w:p>
          <w:p w:rsidR="009F1D21" w:rsidRPr="000A7FA2" w:rsidRDefault="009F1D21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/%</w:t>
            </w:r>
          </w:p>
        </w:tc>
      </w:tr>
      <w:tr w:rsidR="0007456A" w:rsidRPr="000A7FA2" w:rsidTr="00485047">
        <w:tc>
          <w:tcPr>
            <w:tcW w:w="1292" w:type="pct"/>
            <w:tcBorders>
              <w:top w:val="single" w:sz="4" w:space="0" w:color="auto"/>
            </w:tcBorders>
            <w:vAlign w:val="center"/>
          </w:tcPr>
          <w:p w:rsidR="00255594" w:rsidRPr="000A7FA2" w:rsidRDefault="00485047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A</w:t>
            </w:r>
          </w:p>
        </w:tc>
        <w:tc>
          <w:tcPr>
            <w:tcW w:w="1773" w:type="pct"/>
            <w:tcBorders>
              <w:top w:val="single" w:sz="4" w:space="0" w:color="auto"/>
            </w:tcBorders>
            <w:vAlign w:val="center"/>
          </w:tcPr>
          <w:p w:rsidR="00255594" w:rsidRPr="000A7FA2" w:rsidRDefault="00255594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</w:tcBorders>
            <w:vAlign w:val="center"/>
          </w:tcPr>
          <w:p w:rsidR="00255594" w:rsidRPr="000A7FA2" w:rsidRDefault="00255594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</w:p>
        </w:tc>
      </w:tr>
      <w:tr w:rsidR="0007456A" w:rsidRPr="000A7FA2" w:rsidTr="00485047">
        <w:tc>
          <w:tcPr>
            <w:tcW w:w="1292" w:type="pct"/>
            <w:vAlign w:val="center"/>
          </w:tcPr>
          <w:p w:rsidR="00255594" w:rsidRPr="000A7FA2" w:rsidRDefault="00485047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B</w:t>
            </w:r>
          </w:p>
        </w:tc>
        <w:tc>
          <w:tcPr>
            <w:tcW w:w="1773" w:type="pct"/>
            <w:vAlign w:val="center"/>
          </w:tcPr>
          <w:p w:rsidR="00255594" w:rsidRPr="00EE1D92" w:rsidRDefault="00255594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936" w:type="pct"/>
            <w:vAlign w:val="center"/>
          </w:tcPr>
          <w:p w:rsidR="00255594" w:rsidRPr="000A7FA2" w:rsidRDefault="00255594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</w:p>
        </w:tc>
      </w:tr>
      <w:tr w:rsidR="0007456A" w:rsidRPr="000A7FA2" w:rsidTr="00485047">
        <w:tc>
          <w:tcPr>
            <w:tcW w:w="1292" w:type="pct"/>
            <w:vAlign w:val="center"/>
          </w:tcPr>
          <w:p w:rsidR="00255594" w:rsidRPr="000A7FA2" w:rsidRDefault="00485047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C</w:t>
            </w:r>
          </w:p>
        </w:tc>
        <w:tc>
          <w:tcPr>
            <w:tcW w:w="1773" w:type="pct"/>
            <w:vAlign w:val="center"/>
          </w:tcPr>
          <w:p w:rsidR="00255594" w:rsidRPr="000A7FA2" w:rsidRDefault="00255594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936" w:type="pct"/>
            <w:vAlign w:val="center"/>
          </w:tcPr>
          <w:p w:rsidR="00255594" w:rsidRPr="000A7FA2" w:rsidRDefault="00255594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</w:p>
        </w:tc>
      </w:tr>
      <w:tr w:rsidR="0007456A" w:rsidRPr="000A7FA2" w:rsidTr="00485047">
        <w:tc>
          <w:tcPr>
            <w:tcW w:w="1292" w:type="pct"/>
            <w:vAlign w:val="center"/>
          </w:tcPr>
          <w:p w:rsidR="00255594" w:rsidRPr="000A7FA2" w:rsidRDefault="00485047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D</w:t>
            </w:r>
          </w:p>
        </w:tc>
        <w:tc>
          <w:tcPr>
            <w:tcW w:w="1773" w:type="pct"/>
            <w:vAlign w:val="center"/>
          </w:tcPr>
          <w:p w:rsidR="00255594" w:rsidRPr="000A7FA2" w:rsidRDefault="00255594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936" w:type="pct"/>
            <w:vAlign w:val="center"/>
          </w:tcPr>
          <w:p w:rsidR="00255594" w:rsidRPr="000A7FA2" w:rsidRDefault="00255594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</w:p>
        </w:tc>
      </w:tr>
      <w:tr w:rsidR="0007456A" w:rsidRPr="000A7FA2" w:rsidTr="00485047">
        <w:tc>
          <w:tcPr>
            <w:tcW w:w="1292" w:type="pct"/>
            <w:vAlign w:val="center"/>
          </w:tcPr>
          <w:p w:rsidR="00255594" w:rsidRPr="000A7FA2" w:rsidRDefault="00485047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E</w:t>
            </w:r>
          </w:p>
        </w:tc>
        <w:tc>
          <w:tcPr>
            <w:tcW w:w="1773" w:type="pct"/>
            <w:vAlign w:val="center"/>
          </w:tcPr>
          <w:p w:rsidR="00255594" w:rsidRPr="000A7FA2" w:rsidRDefault="00255594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936" w:type="pct"/>
            <w:vAlign w:val="center"/>
          </w:tcPr>
          <w:p w:rsidR="00255594" w:rsidRPr="000A7FA2" w:rsidRDefault="00255594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</w:p>
        </w:tc>
      </w:tr>
      <w:tr w:rsidR="0007456A" w:rsidRPr="000A7FA2" w:rsidTr="00485047">
        <w:tc>
          <w:tcPr>
            <w:tcW w:w="1292" w:type="pct"/>
            <w:tcBorders>
              <w:bottom w:val="single" w:sz="4" w:space="0" w:color="auto"/>
            </w:tcBorders>
            <w:vAlign w:val="center"/>
          </w:tcPr>
          <w:p w:rsidR="00255594" w:rsidRPr="000A7FA2" w:rsidRDefault="009F1D21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F</w:t>
            </w:r>
          </w:p>
        </w:tc>
        <w:tc>
          <w:tcPr>
            <w:tcW w:w="1773" w:type="pct"/>
            <w:tcBorders>
              <w:bottom w:val="single" w:sz="4" w:space="0" w:color="auto"/>
            </w:tcBorders>
            <w:vAlign w:val="center"/>
          </w:tcPr>
          <w:p w:rsidR="00255594" w:rsidRPr="000A7FA2" w:rsidRDefault="00255594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936" w:type="pct"/>
            <w:tcBorders>
              <w:bottom w:val="single" w:sz="4" w:space="0" w:color="auto"/>
            </w:tcBorders>
            <w:vAlign w:val="center"/>
          </w:tcPr>
          <w:p w:rsidR="00255594" w:rsidRPr="000A7FA2" w:rsidRDefault="00255594" w:rsidP="00485047">
            <w:pPr>
              <w:spacing w:line="300" w:lineRule="auto"/>
              <w:jc w:val="center"/>
              <w:rPr>
                <w:sz w:val="18"/>
                <w:szCs w:val="22"/>
              </w:rPr>
            </w:pPr>
          </w:p>
        </w:tc>
      </w:tr>
    </w:tbl>
    <w:p w:rsidR="00255594" w:rsidRDefault="004B3494" w:rsidP="006F17F2">
      <w:pPr>
        <w:spacing w:line="300" w:lineRule="auto"/>
        <w:jc w:val="left"/>
        <w:rPr>
          <w:bCs/>
          <w:sz w:val="18"/>
          <w:szCs w:val="22"/>
        </w:rPr>
      </w:pPr>
      <w:bookmarkStart w:id="11" w:name="OLE_LINK11"/>
      <w:r w:rsidRPr="004B3494">
        <w:rPr>
          <w:rFonts w:hint="eastAsia"/>
          <w:bCs/>
          <w:sz w:val="18"/>
          <w:szCs w:val="22"/>
        </w:rPr>
        <w:t>*</w:t>
      </w:r>
      <w:r w:rsidRPr="004B3494">
        <w:rPr>
          <w:bCs/>
          <w:sz w:val="18"/>
          <w:szCs w:val="22"/>
        </w:rPr>
        <w:t>N</w:t>
      </w:r>
      <w:r w:rsidRPr="004B3494">
        <w:rPr>
          <w:rFonts w:hint="eastAsia"/>
          <w:bCs/>
          <w:sz w:val="18"/>
          <w:szCs w:val="22"/>
        </w:rPr>
        <w:t>otes.</w:t>
      </w:r>
    </w:p>
    <w:p w:rsidR="00415437" w:rsidRDefault="00650693" w:rsidP="006F17F2">
      <w:pPr>
        <w:spacing w:line="300" w:lineRule="auto"/>
        <w:jc w:val="left"/>
        <w:rPr>
          <w:bCs/>
          <w:sz w:val="18"/>
          <w:szCs w:val="22"/>
        </w:rPr>
      </w:pPr>
      <w:r>
        <w:rPr>
          <w:rFonts w:hint="eastAsia"/>
          <w:bCs/>
          <w:sz w:val="18"/>
          <w:szCs w:val="22"/>
        </w:rPr>
        <w:t xml:space="preserve"> </w:t>
      </w:r>
    </w:p>
    <w:p w:rsidR="00650693" w:rsidRPr="004B3494" w:rsidRDefault="00650693" w:rsidP="006F17F2">
      <w:pPr>
        <w:spacing w:line="300" w:lineRule="auto"/>
        <w:jc w:val="left"/>
        <w:rPr>
          <w:bCs/>
          <w:sz w:val="18"/>
          <w:szCs w:val="22"/>
        </w:rPr>
      </w:pPr>
      <w:r>
        <w:rPr>
          <w:rFonts w:hint="eastAsia"/>
          <w:bCs/>
          <w:sz w:val="18"/>
          <w:szCs w:val="22"/>
        </w:rPr>
        <w:t xml:space="preserve">  </w:t>
      </w:r>
      <w:r w:rsidRPr="00415437">
        <w:rPr>
          <w:rFonts w:hint="eastAsia"/>
          <w:b/>
          <w:bCs/>
          <w:sz w:val="18"/>
          <w:szCs w:val="22"/>
        </w:rPr>
        <w:t>Figures</w:t>
      </w:r>
      <w:r>
        <w:rPr>
          <w:rFonts w:hint="eastAsia"/>
          <w:bCs/>
          <w:sz w:val="18"/>
          <w:szCs w:val="22"/>
        </w:rPr>
        <w:t xml:space="preserve"> (refer with: Fig.1, Fig.2,</w:t>
      </w:r>
      <w:r>
        <w:rPr>
          <w:rFonts w:hint="eastAsia"/>
          <w:bCs/>
          <w:sz w:val="18"/>
          <w:szCs w:val="22"/>
        </w:rPr>
        <w:t>…</w:t>
      </w:r>
      <w:r>
        <w:rPr>
          <w:rFonts w:hint="eastAsia"/>
          <w:bCs/>
          <w:sz w:val="18"/>
          <w:szCs w:val="22"/>
        </w:rPr>
        <w:t>) also should be presented as part of the text. The caption should be self-contained and placed below the figure</w:t>
      </w:r>
      <w:r w:rsidR="00415437">
        <w:rPr>
          <w:rFonts w:hint="eastAsia"/>
          <w:bCs/>
          <w:sz w:val="18"/>
          <w:szCs w:val="22"/>
        </w:rPr>
        <w:t>.</w:t>
      </w:r>
    </w:p>
    <w:p w:rsidR="00125E37" w:rsidRPr="000A7FA2" w:rsidRDefault="00125E37" w:rsidP="009715C9">
      <w:pPr>
        <w:spacing w:line="300" w:lineRule="auto"/>
        <w:ind w:firstLineChars="100" w:firstLine="180"/>
        <w:jc w:val="left"/>
        <w:rPr>
          <w:bCs/>
          <w:sz w:val="18"/>
          <w:szCs w:val="22"/>
        </w:rPr>
      </w:pPr>
    </w:p>
    <w:p w:rsidR="00A230CA" w:rsidRDefault="00A230CA" w:rsidP="006F17F2">
      <w:pPr>
        <w:spacing w:line="300" w:lineRule="auto"/>
        <w:ind w:leftChars="1" w:left="2"/>
        <w:jc w:val="center"/>
        <w:rPr>
          <w:rFonts w:ascii="EU-FZ" w:eastAsia="EU-FZ"/>
          <w:sz w:val="18"/>
        </w:rPr>
      </w:pPr>
    </w:p>
    <w:p w:rsidR="00A230CA" w:rsidRDefault="00A230CA" w:rsidP="006F17F2">
      <w:pPr>
        <w:spacing w:line="300" w:lineRule="auto"/>
        <w:ind w:leftChars="1" w:left="2"/>
        <w:jc w:val="center"/>
        <w:rPr>
          <w:rFonts w:ascii="EU-FZ" w:eastAsia="EU-FZ"/>
          <w:sz w:val="18"/>
        </w:rPr>
      </w:pPr>
    </w:p>
    <w:p w:rsidR="00A230CA" w:rsidRDefault="00A230CA" w:rsidP="006F17F2">
      <w:pPr>
        <w:spacing w:line="300" w:lineRule="auto"/>
        <w:rPr>
          <w:rFonts w:ascii="EU-FZ" w:eastAsia="EU-FZ"/>
          <w:sz w:val="18"/>
        </w:rPr>
      </w:pPr>
    </w:p>
    <w:p w:rsidR="009715C9" w:rsidRDefault="009715C9" w:rsidP="006F17F2">
      <w:pPr>
        <w:spacing w:line="300" w:lineRule="auto"/>
        <w:rPr>
          <w:rFonts w:ascii="EU-FZ" w:eastAsia="EU-FZ"/>
          <w:sz w:val="18"/>
        </w:rPr>
      </w:pPr>
    </w:p>
    <w:p w:rsidR="009715C9" w:rsidRDefault="001B1019" w:rsidP="006F17F2">
      <w:pPr>
        <w:spacing w:line="300" w:lineRule="auto"/>
        <w:rPr>
          <w:rFonts w:ascii="EU-FZ" w:eastAsia="EU-FZ"/>
          <w:sz w:val="18"/>
        </w:rPr>
      </w:pPr>
      <w:r>
        <w:rPr>
          <w:rFonts w:ascii="EU-FZ" w:eastAsia="EU-FZ"/>
          <w:noProof/>
          <w:sz w:val="18"/>
        </w:rPr>
        <w:lastRenderedPageBreak/>
        <w:pict>
          <v:rect id="_x0000_s1033" style="position:absolute;left:0;text-align:left;margin-left:41.85pt;margin-top:-.05pt;width:162.15pt;height:150.2pt;z-index:251662336"/>
        </w:pict>
      </w:r>
    </w:p>
    <w:p w:rsidR="009715C9" w:rsidRDefault="009715C9" w:rsidP="006F17F2">
      <w:pPr>
        <w:spacing w:line="300" w:lineRule="auto"/>
        <w:rPr>
          <w:rFonts w:ascii="EU-FZ" w:eastAsia="EU-FZ"/>
          <w:sz w:val="18"/>
        </w:rPr>
      </w:pPr>
    </w:p>
    <w:p w:rsidR="009715C9" w:rsidRDefault="009715C9" w:rsidP="006F17F2">
      <w:pPr>
        <w:spacing w:line="300" w:lineRule="auto"/>
        <w:rPr>
          <w:rFonts w:ascii="EU-FZ" w:eastAsia="EU-FZ"/>
          <w:sz w:val="18"/>
        </w:rPr>
      </w:pPr>
    </w:p>
    <w:p w:rsidR="00415437" w:rsidRDefault="00415437" w:rsidP="006F17F2">
      <w:pPr>
        <w:spacing w:line="300" w:lineRule="auto"/>
        <w:rPr>
          <w:rFonts w:ascii="EU-FZ" w:eastAsia="EU-FZ"/>
          <w:sz w:val="18"/>
        </w:rPr>
      </w:pPr>
    </w:p>
    <w:p w:rsidR="00415437" w:rsidRDefault="00415437" w:rsidP="006F17F2">
      <w:pPr>
        <w:spacing w:line="300" w:lineRule="auto"/>
        <w:rPr>
          <w:rFonts w:ascii="EU-FZ" w:eastAsia="EU-FZ"/>
          <w:sz w:val="18"/>
        </w:rPr>
      </w:pPr>
    </w:p>
    <w:p w:rsidR="00415437" w:rsidRDefault="00415437" w:rsidP="006F17F2">
      <w:pPr>
        <w:spacing w:line="300" w:lineRule="auto"/>
        <w:rPr>
          <w:rFonts w:ascii="EU-FZ" w:eastAsia="EU-FZ"/>
          <w:sz w:val="18"/>
        </w:rPr>
      </w:pPr>
    </w:p>
    <w:p w:rsidR="00415437" w:rsidRDefault="00415437" w:rsidP="006F17F2">
      <w:pPr>
        <w:spacing w:line="300" w:lineRule="auto"/>
        <w:rPr>
          <w:rFonts w:ascii="EU-FZ" w:eastAsia="EU-FZ"/>
          <w:sz w:val="18"/>
        </w:rPr>
      </w:pPr>
    </w:p>
    <w:p w:rsidR="00415437" w:rsidRDefault="00415437" w:rsidP="006F17F2">
      <w:pPr>
        <w:spacing w:line="300" w:lineRule="auto"/>
        <w:rPr>
          <w:rFonts w:ascii="EU-FZ" w:eastAsia="EU-FZ"/>
          <w:sz w:val="18"/>
        </w:rPr>
      </w:pPr>
    </w:p>
    <w:p w:rsidR="00444112" w:rsidRPr="002E453E" w:rsidRDefault="001B55F5" w:rsidP="006F17F2">
      <w:pPr>
        <w:spacing w:line="300" w:lineRule="auto"/>
        <w:ind w:leftChars="1" w:left="2"/>
        <w:jc w:val="center"/>
        <w:rPr>
          <w:b/>
          <w:bCs/>
          <w:sz w:val="18"/>
          <w:szCs w:val="18"/>
        </w:rPr>
      </w:pPr>
      <w:r w:rsidRPr="00A86286">
        <w:rPr>
          <w:rFonts w:eastAsia="EU-FZ"/>
          <w:b/>
          <w:sz w:val="18"/>
          <w:szCs w:val="18"/>
        </w:rPr>
        <w:t>Fig.</w:t>
      </w:r>
      <w:r w:rsidR="00F86F02" w:rsidRPr="00A86286">
        <w:rPr>
          <w:rFonts w:eastAsia="EU-FZ"/>
          <w:b/>
          <w:sz w:val="18"/>
          <w:szCs w:val="18"/>
        </w:rPr>
        <w:t>1</w:t>
      </w:r>
      <w:r w:rsidR="00F86F02" w:rsidRPr="002E453E">
        <w:rPr>
          <w:sz w:val="18"/>
          <w:szCs w:val="18"/>
        </w:rPr>
        <w:t xml:space="preserve"> </w:t>
      </w:r>
      <w:r w:rsidR="00EE1D92" w:rsidRPr="002E453E">
        <w:rPr>
          <w:sz w:val="18"/>
          <w:szCs w:val="18"/>
        </w:rPr>
        <w:t xml:space="preserve">The figure caption </w:t>
      </w:r>
      <w:r w:rsidR="00626506" w:rsidRPr="002E453E">
        <w:rPr>
          <w:bCs/>
          <w:sz w:val="18"/>
          <w:szCs w:val="18"/>
        </w:rPr>
        <w:t>(9-point)</w:t>
      </w:r>
      <w:r w:rsidR="00EE1D92" w:rsidRPr="002E453E">
        <w:rPr>
          <w:sz w:val="18"/>
          <w:szCs w:val="18"/>
        </w:rPr>
        <w:t xml:space="preserve"> </w:t>
      </w:r>
      <w:r w:rsidR="00DE4961" w:rsidRPr="002E453E">
        <w:rPr>
          <w:i/>
          <w:sz w:val="18"/>
          <w:szCs w:val="18"/>
        </w:rPr>
        <w:t xml:space="preserve">                                </w:t>
      </w:r>
      <w:r w:rsidR="00444112" w:rsidRPr="002E453E">
        <w:rPr>
          <w:i/>
          <w:sz w:val="18"/>
          <w:szCs w:val="18"/>
        </w:rPr>
        <w:t xml:space="preserve">  </w:t>
      </w:r>
      <w:r w:rsidR="00151924" w:rsidRPr="002E453E">
        <w:rPr>
          <w:i/>
          <w:sz w:val="18"/>
          <w:szCs w:val="18"/>
        </w:rPr>
        <w:t xml:space="preserve">   </w:t>
      </w:r>
      <w:r w:rsidR="00444112" w:rsidRPr="002E453E">
        <w:rPr>
          <w:i/>
          <w:sz w:val="18"/>
          <w:szCs w:val="18"/>
        </w:rPr>
        <w:t xml:space="preserve"> </w:t>
      </w:r>
    </w:p>
    <w:p w:rsidR="00531D2F" w:rsidRDefault="00531D2F" w:rsidP="006F17F2">
      <w:pPr>
        <w:pStyle w:val="BioresourcesKeywords"/>
        <w:spacing w:line="300" w:lineRule="auto"/>
        <w:rPr>
          <w:i w:val="0"/>
          <w:color w:val="000000"/>
          <w:lang w:eastAsia="zh-CN"/>
        </w:rPr>
      </w:pPr>
    </w:p>
    <w:p w:rsidR="00531D2F" w:rsidRDefault="00531D2F" w:rsidP="0071581B">
      <w:pPr>
        <w:pStyle w:val="BioresourcesKeywords"/>
        <w:spacing w:line="300" w:lineRule="auto"/>
        <w:ind w:firstLineChars="150" w:firstLine="300"/>
        <w:rPr>
          <w:i w:val="0"/>
          <w:color w:val="000000"/>
          <w:lang w:eastAsia="zh-CN"/>
        </w:rPr>
      </w:pPr>
      <w:r w:rsidRPr="002E453E">
        <w:rPr>
          <w:rFonts w:hint="eastAsia"/>
          <w:i w:val="0"/>
          <w:color w:val="000000"/>
        </w:rPr>
        <w:t>Figure</w:t>
      </w:r>
      <w:r w:rsidRPr="002E453E">
        <w:rPr>
          <w:i w:val="0"/>
          <w:color w:val="000000"/>
        </w:rPr>
        <w:t>s</w:t>
      </w:r>
      <w:r w:rsidRPr="002E453E">
        <w:rPr>
          <w:rFonts w:hint="eastAsia"/>
          <w:i w:val="0"/>
          <w:color w:val="000000"/>
        </w:rPr>
        <w:t xml:space="preserve"> and Tables</w:t>
      </w:r>
      <w:r w:rsidRPr="002E453E">
        <w:rPr>
          <w:i w:val="0"/>
          <w:color w:val="000000"/>
        </w:rPr>
        <w:t xml:space="preserve"> should be arrang</w:t>
      </w:r>
      <w:r w:rsidRPr="002E453E">
        <w:rPr>
          <w:rFonts w:hint="eastAsia"/>
          <w:i w:val="0"/>
          <w:color w:val="000000"/>
        </w:rPr>
        <w:t>ed</w:t>
      </w:r>
      <w:r w:rsidRPr="002E453E">
        <w:rPr>
          <w:i w:val="0"/>
          <w:color w:val="000000"/>
        </w:rPr>
        <w:t xml:space="preserve"> </w:t>
      </w:r>
      <w:r w:rsidRPr="002E453E">
        <w:rPr>
          <w:rFonts w:hint="eastAsia"/>
          <w:i w:val="0"/>
          <w:color w:val="000000"/>
        </w:rPr>
        <w:t xml:space="preserve">in </w:t>
      </w:r>
      <w:r w:rsidRPr="002E453E">
        <w:rPr>
          <w:i w:val="0"/>
          <w:color w:val="000000"/>
        </w:rPr>
        <w:t>number.</w:t>
      </w:r>
      <w:r w:rsidRPr="002E453E">
        <w:rPr>
          <w:rFonts w:hint="eastAsia"/>
          <w:i w:val="0"/>
          <w:color w:val="000000"/>
        </w:rPr>
        <w:t xml:space="preserve"> </w:t>
      </w:r>
      <w:r w:rsidRPr="00DC1DB6">
        <w:rPr>
          <w:i w:val="0"/>
          <w:color w:val="000000"/>
        </w:rPr>
        <w:t>Letters</w:t>
      </w:r>
      <w:r w:rsidRPr="00DC1DB6">
        <w:rPr>
          <w:rFonts w:hint="eastAsia"/>
          <w:i w:val="0"/>
          <w:color w:val="000000"/>
        </w:rPr>
        <w:t xml:space="preserve"> which represent </w:t>
      </w:r>
      <w:r w:rsidRPr="00DC1DB6">
        <w:rPr>
          <w:i w:val="0"/>
          <w:color w:val="000000"/>
        </w:rPr>
        <w:t>variables in the figure</w:t>
      </w:r>
      <w:r w:rsidRPr="00DC1DB6">
        <w:rPr>
          <w:rFonts w:hint="eastAsia"/>
          <w:i w:val="0"/>
          <w:color w:val="000000"/>
        </w:rPr>
        <w:t>,</w:t>
      </w:r>
      <w:r w:rsidRPr="00DC1DB6">
        <w:rPr>
          <w:i w:val="0"/>
          <w:color w:val="000000"/>
        </w:rPr>
        <w:t xml:space="preserve"> table</w:t>
      </w:r>
      <w:r w:rsidRPr="00DC1DB6">
        <w:rPr>
          <w:rFonts w:hint="eastAsia"/>
          <w:i w:val="0"/>
          <w:color w:val="000000"/>
        </w:rPr>
        <w:t xml:space="preserve"> </w:t>
      </w:r>
      <w:r w:rsidRPr="00DC1DB6">
        <w:rPr>
          <w:i w:val="0"/>
          <w:color w:val="000000"/>
        </w:rPr>
        <w:t xml:space="preserve">and </w:t>
      </w:r>
      <w:r w:rsidRPr="00DC1DB6">
        <w:rPr>
          <w:rFonts w:hint="eastAsia"/>
          <w:i w:val="0"/>
          <w:color w:val="000000"/>
        </w:rPr>
        <w:t xml:space="preserve">text </w:t>
      </w:r>
      <w:r w:rsidRPr="00DC1DB6">
        <w:rPr>
          <w:i w:val="0"/>
          <w:color w:val="000000"/>
        </w:rPr>
        <w:t>are indicated by italics.</w:t>
      </w:r>
    </w:p>
    <w:p w:rsidR="0071581B" w:rsidRDefault="0071581B" w:rsidP="0071581B">
      <w:pPr>
        <w:pStyle w:val="BioresourcesKeywords"/>
        <w:spacing w:line="300" w:lineRule="auto"/>
        <w:ind w:firstLineChars="150" w:firstLine="300"/>
        <w:rPr>
          <w:i w:val="0"/>
          <w:color w:val="000000"/>
          <w:lang w:eastAsia="zh-CN"/>
        </w:rPr>
      </w:pPr>
    </w:p>
    <w:p w:rsidR="00D97248" w:rsidRDefault="00196594" w:rsidP="001F3700">
      <w:pPr>
        <w:pStyle w:val="BioresourcesKeywords"/>
        <w:spacing w:line="300" w:lineRule="auto"/>
        <w:ind w:firstLineChars="150" w:firstLine="301"/>
        <w:jc w:val="both"/>
        <w:rPr>
          <w:i w:val="0"/>
          <w:color w:val="000000"/>
          <w:lang w:eastAsia="zh-CN"/>
        </w:rPr>
      </w:pPr>
      <w:r w:rsidRPr="001F3700">
        <w:rPr>
          <w:rFonts w:hint="eastAsia"/>
          <w:b/>
          <w:i w:val="0"/>
          <w:color w:val="000000"/>
          <w:lang w:eastAsia="zh-CN"/>
        </w:rPr>
        <w:t>Equations</w:t>
      </w:r>
      <w:r>
        <w:rPr>
          <w:rFonts w:hint="eastAsia"/>
          <w:i w:val="0"/>
          <w:color w:val="000000"/>
          <w:lang w:eastAsia="zh-CN"/>
        </w:rPr>
        <w:t xml:space="preserve"> (refer with: Eq.1, Eq.2,</w:t>
      </w:r>
      <w:r>
        <w:rPr>
          <w:rFonts w:hint="eastAsia"/>
          <w:i w:val="0"/>
          <w:color w:val="000000"/>
          <w:lang w:eastAsia="zh-CN"/>
        </w:rPr>
        <w:t>…</w:t>
      </w:r>
      <w:r>
        <w:rPr>
          <w:rFonts w:hint="eastAsia"/>
          <w:i w:val="0"/>
          <w:color w:val="000000"/>
          <w:lang w:eastAsia="zh-CN"/>
        </w:rPr>
        <w:t xml:space="preserve">) should be indented 5 mm. There should be one line of space above the equation and one line of space below it before the text continues. The </w:t>
      </w:r>
      <w:r w:rsidR="00375661">
        <w:rPr>
          <w:rFonts w:hint="eastAsia"/>
          <w:i w:val="0"/>
          <w:color w:val="000000"/>
          <w:lang w:eastAsia="zh-CN"/>
        </w:rPr>
        <w:t>equations have to be numbered sequentially, and the number put in parentheses</w:t>
      </w:r>
      <w:r w:rsidR="001F3700">
        <w:rPr>
          <w:rFonts w:hint="eastAsia"/>
          <w:i w:val="0"/>
          <w:color w:val="000000"/>
          <w:lang w:eastAsia="zh-CN"/>
        </w:rPr>
        <w:t>, e.g.</w:t>
      </w:r>
    </w:p>
    <w:p w:rsidR="001F3700" w:rsidRDefault="001F3700" w:rsidP="006F17F2">
      <w:pPr>
        <w:pStyle w:val="BioresourcesKeywords"/>
        <w:spacing w:line="300" w:lineRule="auto"/>
        <w:rPr>
          <w:i w:val="0"/>
          <w:color w:val="000000"/>
          <w:lang w:eastAsia="zh-CN"/>
        </w:rPr>
      </w:pPr>
    </w:p>
    <w:p w:rsidR="001F3700" w:rsidRPr="00DC1DB6" w:rsidRDefault="0071581B" w:rsidP="001F3700">
      <w:pPr>
        <w:pStyle w:val="BioresourcesKeywords"/>
        <w:spacing w:line="300" w:lineRule="auto"/>
        <w:ind w:firstLineChars="150" w:firstLine="300"/>
        <w:rPr>
          <w:i w:val="0"/>
          <w:color w:val="000000"/>
          <w:lang w:eastAsia="zh-CN"/>
        </w:rPr>
      </w:pPr>
      <w:r w:rsidRPr="0071581B">
        <w:rPr>
          <w:rFonts w:hint="eastAsia"/>
          <w:color w:val="000000"/>
          <w:lang w:eastAsia="zh-CN"/>
        </w:rPr>
        <w:t>c</w:t>
      </w:r>
      <w:r w:rsidR="001F3700" w:rsidRPr="0071581B">
        <w:rPr>
          <w:rFonts w:hint="eastAsia"/>
          <w:i w:val="0"/>
          <w:color w:val="000000"/>
          <w:vertAlign w:val="superscript"/>
          <w:lang w:eastAsia="zh-CN"/>
        </w:rPr>
        <w:t>2</w:t>
      </w:r>
      <w:r w:rsidR="001F3700">
        <w:rPr>
          <w:rFonts w:hint="eastAsia"/>
          <w:i w:val="0"/>
          <w:color w:val="000000"/>
          <w:lang w:eastAsia="zh-CN"/>
        </w:rPr>
        <w:t>=</w:t>
      </w:r>
      <w:r w:rsidR="001F3700" w:rsidRPr="0071581B">
        <w:rPr>
          <w:rFonts w:hint="eastAsia"/>
          <w:color w:val="000000"/>
          <w:lang w:eastAsia="zh-CN"/>
        </w:rPr>
        <w:t>a</w:t>
      </w:r>
      <w:r w:rsidR="001F3700" w:rsidRPr="0071581B">
        <w:rPr>
          <w:rFonts w:hint="eastAsia"/>
          <w:i w:val="0"/>
          <w:color w:val="000000"/>
          <w:vertAlign w:val="superscript"/>
          <w:lang w:eastAsia="zh-CN"/>
        </w:rPr>
        <w:t>2</w:t>
      </w:r>
      <w:r w:rsidR="001F3700">
        <w:rPr>
          <w:rFonts w:hint="eastAsia"/>
          <w:i w:val="0"/>
          <w:color w:val="000000"/>
          <w:lang w:eastAsia="zh-CN"/>
        </w:rPr>
        <w:t>+</w:t>
      </w:r>
      <w:r w:rsidR="001F3700" w:rsidRPr="0071581B">
        <w:rPr>
          <w:rFonts w:hint="eastAsia"/>
          <w:color w:val="000000"/>
          <w:lang w:eastAsia="zh-CN"/>
        </w:rPr>
        <w:t>b</w:t>
      </w:r>
      <w:r w:rsidR="001F3700" w:rsidRPr="0071581B">
        <w:rPr>
          <w:rFonts w:hint="eastAsia"/>
          <w:i w:val="0"/>
          <w:color w:val="000000"/>
          <w:vertAlign w:val="superscript"/>
          <w:lang w:eastAsia="zh-CN"/>
        </w:rPr>
        <w:t xml:space="preserve">2 </w:t>
      </w:r>
      <w:r w:rsidR="001F3700">
        <w:rPr>
          <w:rFonts w:hint="eastAsia"/>
          <w:i w:val="0"/>
          <w:color w:val="000000"/>
          <w:lang w:eastAsia="zh-CN"/>
        </w:rPr>
        <w:t xml:space="preserve">                                (1)</w:t>
      </w:r>
    </w:p>
    <w:p w:rsidR="00531D2F" w:rsidRDefault="00531D2F" w:rsidP="006F17F2">
      <w:pPr>
        <w:pStyle w:val="BioresourcesKeywords"/>
        <w:spacing w:line="300" w:lineRule="auto"/>
        <w:rPr>
          <w:b/>
          <w:i w:val="0"/>
          <w:color w:val="000000"/>
          <w:lang w:eastAsia="zh-CN"/>
        </w:rPr>
      </w:pPr>
    </w:p>
    <w:p w:rsidR="00536001" w:rsidRPr="00536001" w:rsidRDefault="00536001" w:rsidP="00B275E5">
      <w:pPr>
        <w:pStyle w:val="BioresourcesSectionSubheader"/>
        <w:spacing w:beforeLines="50" w:afterLines="50" w:line="300" w:lineRule="auto"/>
        <w:rPr>
          <w:rFonts w:ascii="Times New Roman" w:hAnsi="Times New Roman" w:cs="Times New Roman"/>
          <w:b w:val="0"/>
          <w:i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b w:val="0"/>
          <w:i/>
          <w:sz w:val="20"/>
          <w:szCs w:val="20"/>
          <w:lang w:eastAsia="zh-CN"/>
        </w:rPr>
        <w:t xml:space="preserve">3.1.1 </w:t>
      </w:r>
      <w:r w:rsidRPr="00536001">
        <w:rPr>
          <w:rFonts w:ascii="Times New Roman" w:hAnsi="Times New Roman" w:cs="Times New Roman"/>
          <w:b w:val="0"/>
          <w:i/>
          <w:sz w:val="20"/>
          <w:szCs w:val="20"/>
        </w:rPr>
        <w:t xml:space="preserve">Heading should be subordinate to </w:t>
      </w:r>
      <w:r>
        <w:rPr>
          <w:rFonts w:ascii="Times New Roman" w:hAnsi="Times New Roman" w:cs="Times New Roman" w:hint="eastAsia"/>
          <w:b w:val="0"/>
          <w:i/>
          <w:sz w:val="20"/>
          <w:szCs w:val="20"/>
          <w:lang w:eastAsia="zh-CN"/>
        </w:rPr>
        <w:t>3</w:t>
      </w:r>
      <w:r w:rsidRPr="00536001">
        <w:rPr>
          <w:rFonts w:ascii="Times New Roman" w:hAnsi="Times New Roman" w:cs="Times New Roman"/>
          <w:b w:val="0"/>
          <w:i/>
          <w:sz w:val="20"/>
          <w:szCs w:val="20"/>
          <w:lang w:eastAsia="zh-CN"/>
        </w:rPr>
        <w:t>.1</w:t>
      </w:r>
      <w:r w:rsidRPr="00536001">
        <w:rPr>
          <w:rFonts w:ascii="Times New Roman" w:hAnsi="Times New Roman" w:cs="Times New Roman"/>
          <w:b w:val="0"/>
          <w:i/>
          <w:sz w:val="20"/>
          <w:szCs w:val="20"/>
        </w:rPr>
        <w:t xml:space="preserve"> heading</w:t>
      </w:r>
      <w:r w:rsidRPr="00536001">
        <w:rPr>
          <w:rFonts w:ascii="Times New Roman" w:hAnsi="Times New Roman" w:cs="Times New Roman"/>
          <w:i/>
          <w:sz w:val="20"/>
          <w:szCs w:val="20"/>
        </w:rPr>
        <w:t>.</w:t>
      </w:r>
      <w:r w:rsidRPr="00536001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536001">
        <w:rPr>
          <w:rFonts w:ascii="Times New Roman" w:hAnsi="Times New Roman" w:cs="Times New Roman"/>
          <w:b w:val="0"/>
          <w:i/>
          <w:sz w:val="20"/>
          <w:szCs w:val="20"/>
          <w:lang w:eastAsia="zh-CN"/>
        </w:rPr>
        <w:t>(</w:t>
      </w:r>
      <w:r w:rsidRPr="00536001">
        <w:rPr>
          <w:rFonts w:ascii="Times New Roman" w:hAnsi="Times New Roman" w:cs="Times New Roman"/>
          <w:b w:val="0"/>
          <w:i/>
          <w:sz w:val="20"/>
          <w:szCs w:val="20"/>
        </w:rPr>
        <w:t>1</w:t>
      </w:r>
      <w:r w:rsidRPr="00536001">
        <w:rPr>
          <w:rFonts w:ascii="Times New Roman" w:hAnsi="Times New Roman" w:cs="Times New Roman"/>
          <w:b w:val="0"/>
          <w:i/>
          <w:sz w:val="20"/>
          <w:szCs w:val="20"/>
          <w:lang w:eastAsia="zh-CN"/>
        </w:rPr>
        <w:t>0</w:t>
      </w:r>
      <w:r w:rsidRPr="00536001">
        <w:rPr>
          <w:rFonts w:ascii="Times New Roman" w:hAnsi="Times New Roman" w:cs="Times New Roman"/>
          <w:b w:val="0"/>
          <w:i/>
          <w:sz w:val="20"/>
          <w:szCs w:val="20"/>
        </w:rPr>
        <w:t>-point</w:t>
      </w:r>
      <w:r w:rsidRPr="00536001">
        <w:rPr>
          <w:rFonts w:ascii="Times New Roman" w:hAnsi="Times New Roman" w:cs="Times New Roman"/>
          <w:b w:val="0"/>
          <w:i/>
          <w:sz w:val="20"/>
          <w:szCs w:val="20"/>
          <w:lang w:eastAsia="zh-CN"/>
        </w:rPr>
        <w:t>)</w:t>
      </w:r>
    </w:p>
    <w:p w:rsidR="00536001" w:rsidRPr="00536001" w:rsidRDefault="00536001" w:rsidP="006F17F2">
      <w:pPr>
        <w:pStyle w:val="BioresourcesKeywords"/>
        <w:spacing w:line="300" w:lineRule="auto"/>
        <w:rPr>
          <w:color w:val="000000"/>
          <w:lang w:eastAsia="zh-CN"/>
        </w:rPr>
      </w:pPr>
      <w:r w:rsidRPr="00536001">
        <w:rPr>
          <w:rFonts w:hint="eastAsia"/>
          <w:color w:val="000000"/>
          <w:lang w:eastAsia="zh-CN"/>
        </w:rPr>
        <w:t>……</w:t>
      </w:r>
    </w:p>
    <w:p w:rsidR="00056BB4" w:rsidRPr="002E453E" w:rsidRDefault="00056BB4" w:rsidP="006F17F2">
      <w:pPr>
        <w:pStyle w:val="BioresourcesKeywords"/>
        <w:spacing w:line="300" w:lineRule="auto"/>
        <w:rPr>
          <w:i w:val="0"/>
          <w:lang w:eastAsia="zh-CN"/>
        </w:rPr>
      </w:pPr>
      <w:r w:rsidRPr="002E453E">
        <w:rPr>
          <w:rFonts w:hint="eastAsia"/>
          <w:b/>
          <w:bCs/>
          <w:i w:val="0"/>
          <w:lang w:eastAsia="zh-CN"/>
        </w:rPr>
        <w:t>3.2</w:t>
      </w:r>
      <w:r w:rsidRPr="002E453E">
        <w:rPr>
          <w:b/>
        </w:rPr>
        <w:t xml:space="preserve"> </w:t>
      </w:r>
      <w:r w:rsidRPr="002E453E">
        <w:rPr>
          <w:i w:val="0"/>
        </w:rPr>
        <w:t xml:space="preserve">Heading should be subordinate to </w:t>
      </w:r>
      <w:r w:rsidRPr="002E453E">
        <w:rPr>
          <w:rFonts w:hint="eastAsia"/>
          <w:i w:val="0"/>
          <w:lang w:eastAsia="zh-CN"/>
        </w:rPr>
        <w:t>3</w:t>
      </w:r>
      <w:r w:rsidRPr="002E453E">
        <w:rPr>
          <w:i w:val="0"/>
        </w:rPr>
        <w:t xml:space="preserve"> heading.</w:t>
      </w:r>
      <w:r w:rsidRPr="002E453E">
        <w:rPr>
          <w:rFonts w:hint="eastAsia"/>
          <w:i w:val="0"/>
          <w:lang w:eastAsia="zh-CN"/>
        </w:rPr>
        <w:t xml:space="preserve"> </w:t>
      </w:r>
      <w:r w:rsidRPr="002E453E">
        <w:rPr>
          <w:i w:val="0"/>
          <w:lang w:eastAsia="zh-CN"/>
        </w:rPr>
        <w:t>(</w:t>
      </w:r>
      <w:r w:rsidRPr="002E453E">
        <w:rPr>
          <w:i w:val="0"/>
        </w:rPr>
        <w:t>1</w:t>
      </w:r>
      <w:r w:rsidRPr="002E453E">
        <w:rPr>
          <w:i w:val="0"/>
          <w:lang w:eastAsia="zh-CN"/>
        </w:rPr>
        <w:t>0</w:t>
      </w:r>
      <w:r w:rsidRPr="002E453E">
        <w:rPr>
          <w:i w:val="0"/>
        </w:rPr>
        <w:t>-point</w:t>
      </w:r>
      <w:r w:rsidRPr="002E453E">
        <w:rPr>
          <w:i w:val="0"/>
          <w:lang w:eastAsia="zh-CN"/>
        </w:rPr>
        <w:t>)</w:t>
      </w:r>
    </w:p>
    <w:p w:rsidR="00056BB4" w:rsidRPr="002E453E" w:rsidRDefault="00056BB4" w:rsidP="006F17F2">
      <w:pPr>
        <w:pStyle w:val="BioresourcesKeywords"/>
        <w:spacing w:line="300" w:lineRule="auto"/>
        <w:rPr>
          <w:bCs/>
          <w:i w:val="0"/>
          <w:lang w:eastAsia="zh-CN"/>
        </w:rPr>
      </w:pPr>
      <w:r w:rsidRPr="002E453E">
        <w:rPr>
          <w:rFonts w:hint="eastAsia"/>
          <w:bCs/>
          <w:i w:val="0"/>
          <w:lang w:eastAsia="zh-CN"/>
        </w:rPr>
        <w:t>……</w:t>
      </w:r>
    </w:p>
    <w:p w:rsidR="003017CD" w:rsidRPr="002E453E" w:rsidRDefault="003017CD" w:rsidP="006F17F2">
      <w:pPr>
        <w:pStyle w:val="BioresourcesKeywords"/>
        <w:spacing w:line="300" w:lineRule="auto"/>
        <w:rPr>
          <w:bCs/>
          <w:i w:val="0"/>
          <w:lang w:eastAsia="zh-CN"/>
        </w:rPr>
      </w:pPr>
    </w:p>
    <w:p w:rsidR="00622284" w:rsidRPr="002E453E" w:rsidRDefault="0007456A" w:rsidP="00B275E5">
      <w:pPr>
        <w:pStyle w:val="BioresourcesKeywords"/>
        <w:spacing w:beforeLines="50" w:afterLines="50" w:line="300" w:lineRule="auto"/>
        <w:jc w:val="both"/>
        <w:rPr>
          <w:b/>
          <w:bCs/>
          <w:i w:val="0"/>
          <w:sz w:val="22"/>
          <w:szCs w:val="22"/>
        </w:rPr>
      </w:pPr>
      <w:r w:rsidRPr="002E453E">
        <w:rPr>
          <w:b/>
          <w:bCs/>
          <w:i w:val="0"/>
          <w:sz w:val="22"/>
          <w:szCs w:val="22"/>
        </w:rPr>
        <w:t xml:space="preserve">4 </w:t>
      </w:r>
      <w:r w:rsidR="00622284" w:rsidRPr="002E453E">
        <w:rPr>
          <w:rFonts w:hint="eastAsia"/>
          <w:b/>
          <w:bCs/>
          <w:i w:val="0"/>
          <w:sz w:val="22"/>
          <w:szCs w:val="22"/>
        </w:rPr>
        <w:t>C</w:t>
      </w:r>
      <w:r w:rsidR="00A230CA" w:rsidRPr="002E453E">
        <w:rPr>
          <w:rFonts w:hint="eastAsia"/>
          <w:b/>
          <w:bCs/>
          <w:i w:val="0"/>
          <w:sz w:val="22"/>
          <w:szCs w:val="22"/>
          <w:lang w:eastAsia="zh-CN"/>
        </w:rPr>
        <w:t>onclusions</w:t>
      </w:r>
      <w:r w:rsidR="00487CB7" w:rsidRPr="002E453E">
        <w:rPr>
          <w:b/>
          <w:bCs/>
          <w:i w:val="0"/>
          <w:sz w:val="22"/>
          <w:szCs w:val="22"/>
        </w:rPr>
        <w:t xml:space="preserve"> </w:t>
      </w:r>
      <w:r w:rsidR="00487CB7" w:rsidRPr="002E453E">
        <w:rPr>
          <w:b/>
          <w:bCs/>
          <w:i w:val="0"/>
          <w:sz w:val="22"/>
          <w:szCs w:val="22"/>
          <w:lang w:eastAsia="zh-CN"/>
        </w:rPr>
        <w:t>(1</w:t>
      </w:r>
      <w:r w:rsidR="00970CE5" w:rsidRPr="002E453E">
        <w:rPr>
          <w:rFonts w:hint="eastAsia"/>
          <w:b/>
          <w:bCs/>
          <w:i w:val="0"/>
          <w:sz w:val="22"/>
          <w:szCs w:val="22"/>
          <w:lang w:eastAsia="zh-CN"/>
        </w:rPr>
        <w:t>1</w:t>
      </w:r>
      <w:r w:rsidR="00487CB7" w:rsidRPr="002E453E">
        <w:rPr>
          <w:b/>
          <w:bCs/>
          <w:i w:val="0"/>
          <w:sz w:val="22"/>
          <w:szCs w:val="22"/>
          <w:lang w:eastAsia="zh-CN"/>
        </w:rPr>
        <w:t>-POINT BOLD</w:t>
      </w:r>
      <w:bookmarkStart w:id="12" w:name="OLE_LINK12"/>
      <w:bookmarkStart w:id="13" w:name="OLE_LINK13"/>
      <w:bookmarkEnd w:id="11"/>
      <w:r w:rsidR="00487CB7" w:rsidRPr="002E453E">
        <w:rPr>
          <w:b/>
          <w:bCs/>
          <w:i w:val="0"/>
          <w:sz w:val="22"/>
          <w:szCs w:val="22"/>
          <w:lang w:eastAsia="zh-CN"/>
        </w:rPr>
        <w:t>)</w:t>
      </w:r>
      <w:bookmarkEnd w:id="12"/>
      <w:bookmarkEnd w:id="13"/>
    </w:p>
    <w:p w:rsidR="00622284" w:rsidRPr="0089182F" w:rsidRDefault="0089182F" w:rsidP="006F17F2">
      <w:pPr>
        <w:spacing w:line="300" w:lineRule="auto"/>
        <w:rPr>
          <w:sz w:val="20"/>
          <w:szCs w:val="20"/>
        </w:rPr>
      </w:pPr>
      <w:r w:rsidRPr="0089182F">
        <w:rPr>
          <w:sz w:val="20"/>
          <w:szCs w:val="20"/>
        </w:rPr>
        <w:t>The conclusions section should come in this section at the end of the</w:t>
      </w:r>
      <w:r w:rsidR="007A35FF">
        <w:rPr>
          <w:sz w:val="20"/>
          <w:szCs w:val="20"/>
        </w:rPr>
        <w:t xml:space="preserve"> article, before the acknowledg</w:t>
      </w:r>
      <w:r w:rsidRPr="0089182F">
        <w:rPr>
          <w:sz w:val="20"/>
          <w:szCs w:val="20"/>
        </w:rPr>
        <w:t>ments.</w:t>
      </w:r>
    </w:p>
    <w:p w:rsidR="00531D2F" w:rsidRDefault="00790255" w:rsidP="00B275E5">
      <w:pPr>
        <w:spacing w:beforeLines="50" w:afterLines="50" w:line="300" w:lineRule="auto"/>
        <w:ind w:rightChars="33" w:right="69"/>
        <w:rPr>
          <w:sz w:val="20"/>
          <w:szCs w:val="20"/>
        </w:rPr>
      </w:pPr>
      <w:r w:rsidRPr="00790255">
        <w:rPr>
          <w:rFonts w:hint="eastAsia"/>
          <w:b/>
          <w:sz w:val="20"/>
          <w:szCs w:val="20"/>
        </w:rPr>
        <w:t>4.1</w:t>
      </w:r>
    </w:p>
    <w:p w:rsidR="00622284" w:rsidRPr="00531D2F" w:rsidRDefault="00531D2F" w:rsidP="00B275E5">
      <w:pPr>
        <w:spacing w:beforeLines="50" w:afterLines="50" w:line="300" w:lineRule="auto"/>
        <w:ind w:rightChars="33" w:right="69"/>
        <w:rPr>
          <w:b/>
          <w:sz w:val="20"/>
        </w:rPr>
      </w:pPr>
      <w:r w:rsidRPr="00531D2F">
        <w:rPr>
          <w:rFonts w:hint="eastAsia"/>
          <w:b/>
          <w:sz w:val="20"/>
          <w:szCs w:val="20"/>
        </w:rPr>
        <w:t>4.2</w:t>
      </w:r>
      <w:r w:rsidR="0007456A" w:rsidRPr="00531D2F">
        <w:rPr>
          <w:b/>
          <w:sz w:val="20"/>
          <w:szCs w:val="20"/>
        </w:rPr>
        <w:t xml:space="preserve"> </w:t>
      </w:r>
    </w:p>
    <w:p w:rsidR="00622284" w:rsidRPr="000A7FA2" w:rsidRDefault="001A5AA3" w:rsidP="006F17F2">
      <w:pPr>
        <w:spacing w:line="300" w:lineRule="auto"/>
        <w:rPr>
          <w:sz w:val="24"/>
        </w:rPr>
      </w:pPr>
      <w:r>
        <w:rPr>
          <w:rFonts w:hint="eastAsia"/>
          <w:sz w:val="24"/>
        </w:rPr>
        <w:t>……</w:t>
      </w:r>
    </w:p>
    <w:p w:rsidR="00622284" w:rsidRPr="00D01C66" w:rsidRDefault="00622284" w:rsidP="00B275E5">
      <w:pPr>
        <w:pStyle w:val="BioresourcesKeywords"/>
        <w:spacing w:beforeLines="50" w:afterLines="50" w:line="300" w:lineRule="auto"/>
        <w:jc w:val="both"/>
        <w:rPr>
          <w:b/>
          <w:bCs/>
          <w:i w:val="0"/>
          <w:sz w:val="22"/>
          <w:szCs w:val="22"/>
        </w:rPr>
      </w:pPr>
      <w:r w:rsidRPr="002E453E">
        <w:rPr>
          <w:rFonts w:hint="eastAsia"/>
          <w:b/>
          <w:bCs/>
          <w:i w:val="0"/>
          <w:sz w:val="22"/>
          <w:szCs w:val="22"/>
        </w:rPr>
        <w:t>A</w:t>
      </w:r>
      <w:r w:rsidR="006C2E35" w:rsidRPr="002E453E">
        <w:rPr>
          <w:rFonts w:hint="eastAsia"/>
          <w:b/>
          <w:bCs/>
          <w:i w:val="0"/>
          <w:sz w:val="22"/>
          <w:szCs w:val="22"/>
          <w:lang w:eastAsia="zh-CN"/>
        </w:rPr>
        <w:t>ckno</w:t>
      </w:r>
      <w:r w:rsidR="007A35FF">
        <w:rPr>
          <w:rFonts w:hint="eastAsia"/>
          <w:b/>
          <w:bCs/>
          <w:i w:val="0"/>
          <w:sz w:val="22"/>
          <w:szCs w:val="22"/>
          <w:lang w:eastAsia="zh-CN"/>
        </w:rPr>
        <w:t>w</w:t>
      </w:r>
      <w:r w:rsidR="006C2E35" w:rsidRPr="002E453E">
        <w:rPr>
          <w:rFonts w:hint="eastAsia"/>
          <w:b/>
          <w:bCs/>
          <w:i w:val="0"/>
          <w:sz w:val="22"/>
          <w:szCs w:val="22"/>
          <w:lang w:eastAsia="zh-CN"/>
        </w:rPr>
        <w:t>ledgments</w:t>
      </w:r>
      <w:r w:rsidR="00487CB7" w:rsidRPr="002E453E">
        <w:rPr>
          <w:b/>
          <w:bCs/>
          <w:i w:val="0"/>
          <w:sz w:val="22"/>
          <w:szCs w:val="22"/>
        </w:rPr>
        <w:t xml:space="preserve"> </w:t>
      </w:r>
      <w:r w:rsidR="00487CB7" w:rsidRPr="002E453E">
        <w:rPr>
          <w:b/>
          <w:bCs/>
          <w:i w:val="0"/>
          <w:sz w:val="22"/>
          <w:szCs w:val="22"/>
          <w:lang w:eastAsia="zh-CN"/>
        </w:rPr>
        <w:t>(1</w:t>
      </w:r>
      <w:r w:rsidR="00970CE5" w:rsidRPr="002E453E">
        <w:rPr>
          <w:rFonts w:hint="eastAsia"/>
          <w:b/>
          <w:bCs/>
          <w:i w:val="0"/>
          <w:sz w:val="22"/>
          <w:szCs w:val="22"/>
          <w:lang w:eastAsia="zh-CN"/>
        </w:rPr>
        <w:t>1</w:t>
      </w:r>
      <w:r w:rsidR="00487CB7" w:rsidRPr="002E453E">
        <w:rPr>
          <w:b/>
          <w:bCs/>
          <w:i w:val="0"/>
          <w:sz w:val="22"/>
          <w:szCs w:val="22"/>
          <w:lang w:eastAsia="zh-CN"/>
        </w:rPr>
        <w:t>-POINT BOLD)</w:t>
      </w:r>
    </w:p>
    <w:p w:rsidR="00C16BC2" w:rsidRPr="00D01C66" w:rsidRDefault="00622284" w:rsidP="00196594">
      <w:pPr>
        <w:spacing w:line="300" w:lineRule="auto"/>
        <w:ind w:rightChars="40" w:right="84"/>
        <w:rPr>
          <w:sz w:val="20"/>
        </w:rPr>
      </w:pPr>
      <w:r w:rsidRPr="000A7FA2">
        <w:rPr>
          <w:sz w:val="20"/>
        </w:rPr>
        <w:t xml:space="preserve">The </w:t>
      </w:r>
      <w:r w:rsidR="000A7FA2">
        <w:rPr>
          <w:sz w:val="20"/>
        </w:rPr>
        <w:t>authors are</w:t>
      </w:r>
      <w:r w:rsidR="00126C2E" w:rsidRPr="000A7FA2">
        <w:rPr>
          <w:rFonts w:hint="eastAsia"/>
          <w:sz w:val="20"/>
        </w:rPr>
        <w:t xml:space="preserve"> g</w:t>
      </w:r>
      <w:r w:rsidRPr="000A7FA2">
        <w:rPr>
          <w:sz w:val="20"/>
        </w:rPr>
        <w:t xml:space="preserve">rateful for the </w:t>
      </w:r>
      <w:r w:rsidR="000A7FA2">
        <w:rPr>
          <w:sz w:val="20"/>
        </w:rPr>
        <w:t xml:space="preserve">financial </w:t>
      </w:r>
      <w:r w:rsidRPr="000A7FA2">
        <w:rPr>
          <w:sz w:val="20"/>
        </w:rPr>
        <w:t xml:space="preserve">support </w:t>
      </w:r>
      <w:r w:rsidR="00126C2E" w:rsidRPr="000A7FA2">
        <w:rPr>
          <w:rFonts w:hint="eastAsia"/>
          <w:sz w:val="20"/>
        </w:rPr>
        <w:t>from</w:t>
      </w:r>
      <w:r w:rsidRPr="000A7FA2">
        <w:rPr>
          <w:sz w:val="20"/>
        </w:rPr>
        <w:t xml:space="preserve"> the </w:t>
      </w:r>
      <w:r w:rsidR="00235145" w:rsidRPr="000A7FA2">
        <w:rPr>
          <w:rFonts w:hint="eastAsia"/>
          <w:sz w:val="20"/>
        </w:rPr>
        <w:t>******</w:t>
      </w:r>
      <w:r w:rsidRPr="000A7FA2">
        <w:rPr>
          <w:rFonts w:hint="eastAsia"/>
          <w:sz w:val="20"/>
        </w:rPr>
        <w:t xml:space="preserve"> (</w:t>
      </w:r>
      <w:r w:rsidR="00A33252" w:rsidRPr="000A7FA2">
        <w:rPr>
          <w:sz w:val="20"/>
        </w:rPr>
        <w:t>Grant</w:t>
      </w:r>
      <w:r w:rsidR="00A33252" w:rsidRPr="000A7FA2">
        <w:rPr>
          <w:rFonts w:hint="eastAsia"/>
          <w:sz w:val="20"/>
        </w:rPr>
        <w:t xml:space="preserve"> </w:t>
      </w:r>
      <w:r w:rsidRPr="000A7FA2">
        <w:rPr>
          <w:sz w:val="20"/>
        </w:rPr>
        <w:t>No</w:t>
      </w:r>
      <w:proofErr w:type="gramStart"/>
      <w:r w:rsidRPr="000A7FA2">
        <w:rPr>
          <w:sz w:val="20"/>
        </w:rPr>
        <w:t>.</w:t>
      </w:r>
      <w:r w:rsidR="00126C2E" w:rsidRPr="000A7FA2">
        <w:rPr>
          <w:rFonts w:hint="eastAsia"/>
          <w:sz w:val="20"/>
        </w:rPr>
        <w:t>*</w:t>
      </w:r>
      <w:proofErr w:type="gramEnd"/>
      <w:r w:rsidR="00126C2E" w:rsidRPr="000A7FA2">
        <w:rPr>
          <w:rFonts w:hint="eastAsia"/>
          <w:sz w:val="20"/>
        </w:rPr>
        <w:t>*****</w:t>
      </w:r>
      <w:r w:rsidRPr="000A7FA2">
        <w:rPr>
          <w:rFonts w:hint="eastAsia"/>
          <w:sz w:val="20"/>
        </w:rPr>
        <w:t>)</w:t>
      </w:r>
      <w:r w:rsidR="00126C2E" w:rsidRPr="000A7FA2">
        <w:rPr>
          <w:rStyle w:val="ab"/>
          <w:b w:val="0"/>
          <w:sz w:val="20"/>
        </w:rPr>
        <w:t>.</w:t>
      </w:r>
    </w:p>
    <w:p w:rsidR="00622284" w:rsidRPr="00D01C66" w:rsidRDefault="00622284" w:rsidP="00B275E5">
      <w:pPr>
        <w:spacing w:beforeLines="50" w:afterLines="50" w:line="300" w:lineRule="auto"/>
        <w:rPr>
          <w:b/>
          <w:sz w:val="22"/>
          <w:szCs w:val="22"/>
        </w:rPr>
      </w:pPr>
      <w:r w:rsidRPr="001A5AA3">
        <w:rPr>
          <w:rFonts w:hint="eastAsia"/>
          <w:b/>
          <w:sz w:val="22"/>
          <w:szCs w:val="22"/>
        </w:rPr>
        <w:lastRenderedPageBreak/>
        <w:t>R</w:t>
      </w:r>
      <w:r w:rsidR="006C2E35" w:rsidRPr="001A5AA3">
        <w:rPr>
          <w:rFonts w:hint="eastAsia"/>
          <w:b/>
          <w:sz w:val="22"/>
          <w:szCs w:val="22"/>
        </w:rPr>
        <w:t>eferences</w:t>
      </w:r>
      <w:r w:rsidR="00487CB7" w:rsidRPr="001A5AA3">
        <w:rPr>
          <w:b/>
          <w:sz w:val="22"/>
          <w:szCs w:val="22"/>
        </w:rPr>
        <w:t xml:space="preserve"> </w:t>
      </w:r>
      <w:r w:rsidR="006C2E35" w:rsidRPr="001A5AA3">
        <w:rPr>
          <w:b/>
          <w:bCs/>
          <w:sz w:val="22"/>
          <w:szCs w:val="22"/>
        </w:rPr>
        <w:t>(1</w:t>
      </w:r>
      <w:r w:rsidR="006C2E35" w:rsidRPr="001A5AA3">
        <w:rPr>
          <w:rFonts w:hint="eastAsia"/>
          <w:b/>
          <w:bCs/>
          <w:sz w:val="22"/>
          <w:szCs w:val="22"/>
        </w:rPr>
        <w:t>1</w:t>
      </w:r>
      <w:r w:rsidR="006C2E35" w:rsidRPr="001A5AA3">
        <w:rPr>
          <w:b/>
          <w:bCs/>
          <w:sz w:val="22"/>
          <w:szCs w:val="22"/>
        </w:rPr>
        <w:t>-POINT BOLD)</w:t>
      </w:r>
    </w:p>
    <w:p w:rsidR="00E3420B" w:rsidRPr="00B4242F" w:rsidRDefault="00B058C9" w:rsidP="00B4242F">
      <w:pPr>
        <w:rPr>
          <w:b/>
          <w:kern w:val="0"/>
          <w:sz w:val="24"/>
        </w:rPr>
      </w:pPr>
      <w:bookmarkStart w:id="14" w:name="OLE_LINK1"/>
      <w:bookmarkStart w:id="15" w:name="OLE_LINK2"/>
      <w:r w:rsidRPr="00B4242F">
        <w:rPr>
          <w:b/>
          <w:sz w:val="24"/>
        </w:rPr>
        <w:t>The</w:t>
      </w:r>
      <w:r w:rsidR="00B4242F" w:rsidRPr="00B4242F">
        <w:rPr>
          <w:b/>
          <w:sz w:val="24"/>
        </w:rPr>
        <w:t xml:space="preserve"> </w:t>
      </w:r>
      <w:r w:rsidR="00B4242F" w:rsidRPr="00B4242F">
        <w:rPr>
          <w:b/>
          <w:kern w:val="0"/>
          <w:sz w:val="24"/>
        </w:rPr>
        <w:t xml:space="preserve">reference style refers to the ACS template </w:t>
      </w:r>
      <w:r w:rsidR="00E3420B" w:rsidRPr="00B4242F">
        <w:rPr>
          <w:rFonts w:hint="eastAsia"/>
          <w:b/>
          <w:sz w:val="24"/>
        </w:rPr>
        <w:t>, such as:</w:t>
      </w:r>
    </w:p>
    <w:p w:rsidR="00E37CD1" w:rsidRPr="00B82B4B" w:rsidRDefault="00E37CD1" w:rsidP="00B82B4B">
      <w:pPr>
        <w:autoSpaceDE w:val="0"/>
        <w:autoSpaceDN w:val="0"/>
        <w:adjustRightInd w:val="0"/>
        <w:rPr>
          <w:kern w:val="0"/>
          <w:sz w:val="18"/>
          <w:szCs w:val="18"/>
        </w:rPr>
      </w:pPr>
      <w:proofErr w:type="gramStart"/>
      <w:r w:rsidRPr="00B82B4B">
        <w:rPr>
          <w:kern w:val="0"/>
          <w:sz w:val="18"/>
          <w:szCs w:val="18"/>
        </w:rPr>
        <w:t>Xiang, Z.; Lu, F., Chemicals, Energy, and Biomaterials from Agricultural Waste Resources in South China.</w:t>
      </w:r>
      <w:proofErr w:type="gramEnd"/>
      <w:r w:rsidRPr="00B82B4B">
        <w:rPr>
          <w:kern w:val="0"/>
          <w:sz w:val="18"/>
          <w:szCs w:val="18"/>
        </w:rPr>
        <w:t xml:space="preserve"> </w:t>
      </w:r>
      <w:r w:rsidRPr="00B82B4B">
        <w:rPr>
          <w:i/>
          <w:iCs/>
          <w:kern w:val="0"/>
          <w:sz w:val="18"/>
          <w:szCs w:val="18"/>
        </w:rPr>
        <w:t>Paper and Biomaterials</w:t>
      </w:r>
      <w:r w:rsidR="00B275E5" w:rsidRPr="00B275E5">
        <w:rPr>
          <w:rFonts w:hint="eastAsia"/>
          <w:iCs/>
          <w:kern w:val="0"/>
          <w:sz w:val="18"/>
          <w:szCs w:val="18"/>
        </w:rPr>
        <w:t>,</w:t>
      </w:r>
      <w:r w:rsidRPr="00B82B4B">
        <w:rPr>
          <w:i/>
          <w:iCs/>
          <w:kern w:val="0"/>
          <w:sz w:val="18"/>
          <w:szCs w:val="18"/>
        </w:rPr>
        <w:t xml:space="preserve"> </w:t>
      </w:r>
      <w:r w:rsidRPr="00B82B4B">
        <w:rPr>
          <w:bCs/>
          <w:kern w:val="0"/>
          <w:sz w:val="18"/>
          <w:szCs w:val="18"/>
        </w:rPr>
        <w:t>2016,</w:t>
      </w:r>
      <w:r w:rsidR="00B275E5">
        <w:rPr>
          <w:kern w:val="0"/>
          <w:sz w:val="18"/>
          <w:szCs w:val="18"/>
        </w:rPr>
        <w:t xml:space="preserve"> 1</w:t>
      </w:r>
      <w:r w:rsidRPr="00B82B4B">
        <w:rPr>
          <w:kern w:val="0"/>
          <w:sz w:val="18"/>
          <w:szCs w:val="18"/>
        </w:rPr>
        <w:t>(2), 51-62.</w:t>
      </w:r>
    </w:p>
    <w:p w:rsidR="00CD4F6A" w:rsidRDefault="00CD4F6A" w:rsidP="00B275E5">
      <w:pPr>
        <w:widowControl/>
        <w:spacing w:beforeLines="50" w:afterLines="50" w:line="300" w:lineRule="auto"/>
        <w:ind w:leftChars="100" w:left="210"/>
        <w:jc w:val="left"/>
        <w:rPr>
          <w:kern w:val="0"/>
          <w:szCs w:val="21"/>
        </w:rPr>
      </w:pPr>
    </w:p>
    <w:bookmarkEnd w:id="14"/>
    <w:bookmarkEnd w:id="15"/>
    <w:p w:rsidR="00CD4F6A" w:rsidRDefault="00CD4F6A" w:rsidP="00B275E5">
      <w:pPr>
        <w:spacing w:beforeLines="50" w:afterLines="50" w:line="300" w:lineRule="auto"/>
        <w:ind w:left="2" w:hanging="2"/>
        <w:rPr>
          <w:b/>
          <w:sz w:val="18"/>
          <w:szCs w:val="18"/>
        </w:rPr>
      </w:pPr>
    </w:p>
    <w:p w:rsidR="00CD4F6A" w:rsidRDefault="00CD4F6A" w:rsidP="00B275E5">
      <w:pPr>
        <w:spacing w:beforeLines="50" w:afterLines="50" w:line="300" w:lineRule="auto"/>
        <w:ind w:left="2" w:hanging="2"/>
        <w:rPr>
          <w:b/>
          <w:sz w:val="18"/>
          <w:szCs w:val="18"/>
        </w:rPr>
      </w:pPr>
    </w:p>
    <w:p w:rsidR="005B5166" w:rsidRPr="000A7FA2" w:rsidRDefault="005B5166" w:rsidP="00B275E5">
      <w:pPr>
        <w:spacing w:beforeLines="50" w:afterLines="50" w:line="300" w:lineRule="auto"/>
        <w:ind w:left="2" w:hanging="2"/>
        <w:rPr>
          <w:sz w:val="18"/>
          <w:szCs w:val="18"/>
        </w:rPr>
      </w:pPr>
    </w:p>
    <w:p w:rsidR="00F4527B" w:rsidRPr="000A7FA2" w:rsidRDefault="00F4527B" w:rsidP="00B275E5">
      <w:pPr>
        <w:spacing w:beforeLines="50" w:afterLines="50" w:line="300" w:lineRule="auto"/>
        <w:ind w:left="350" w:hangingChars="175" w:hanging="350"/>
        <w:rPr>
          <w:sz w:val="20"/>
          <w:szCs w:val="20"/>
        </w:rPr>
        <w:sectPr w:rsidR="00F4527B" w:rsidRPr="000A7FA2" w:rsidSect="0007456A">
          <w:footerReference w:type="default" r:id="rId10"/>
          <w:type w:val="continuous"/>
          <w:pgSz w:w="12240" w:h="15840" w:code="1"/>
          <w:pgMar w:top="1440" w:right="1080" w:bottom="1440" w:left="1080" w:header="720" w:footer="720" w:gutter="0"/>
          <w:cols w:num="2" w:space="425"/>
          <w:docGrid w:linePitch="360"/>
        </w:sectPr>
      </w:pPr>
    </w:p>
    <w:p w:rsidR="0007456A" w:rsidRPr="000A7FA2" w:rsidRDefault="0007456A" w:rsidP="001B1019">
      <w:pPr>
        <w:spacing w:beforeLines="100" w:afterLines="100" w:line="300" w:lineRule="auto"/>
        <w:rPr>
          <w:sz w:val="18"/>
          <w:szCs w:val="22"/>
        </w:rPr>
      </w:pPr>
    </w:p>
    <w:sectPr w:rsidR="0007456A" w:rsidRPr="000A7FA2" w:rsidSect="0007456A">
      <w:type w:val="continuous"/>
      <w:pgSz w:w="12240" w:h="15840" w:code="1"/>
      <w:pgMar w:top="1440" w:right="1080" w:bottom="1440" w:left="1080" w:header="720" w:footer="72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D5" w:rsidRDefault="00F54ED5" w:rsidP="00014258">
      <w:r>
        <w:separator/>
      </w:r>
    </w:p>
  </w:endnote>
  <w:endnote w:type="continuationSeparator" w:id="0">
    <w:p w:rsidR="00F54ED5" w:rsidRDefault="00F54ED5" w:rsidP="0001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TC-5b8b7f57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U-FZ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86" w:rsidRDefault="00A86286">
    <w:pPr>
      <w:pStyle w:val="a4"/>
    </w:pPr>
    <w:r>
      <w:rPr>
        <w:rFonts w:hint="eastAsia"/>
      </w:rPr>
      <w:t>Received: 29 January 2016; accepted: 25 March 2016.</w:t>
    </w:r>
  </w:p>
  <w:p w:rsidR="00A86286" w:rsidRDefault="00A862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86" w:rsidRDefault="00A86286">
    <w:pPr>
      <w:pStyle w:val="a4"/>
    </w:pPr>
  </w:p>
  <w:p w:rsidR="00A86286" w:rsidRDefault="00A862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D5" w:rsidRDefault="00F54ED5" w:rsidP="00014258">
      <w:r>
        <w:separator/>
      </w:r>
    </w:p>
  </w:footnote>
  <w:footnote w:type="continuationSeparator" w:id="0">
    <w:p w:rsidR="00F54ED5" w:rsidRDefault="00F54ED5" w:rsidP="00014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19" w:rsidRPr="00B176D9" w:rsidRDefault="009D7B4D" w:rsidP="009D3B0F">
    <w:pPr>
      <w:pStyle w:val="a3"/>
      <w:pBdr>
        <w:between w:val="single" w:sz="4" w:space="1" w:color="4F81BD"/>
      </w:pBdr>
      <w:spacing w:line="276" w:lineRule="auto"/>
      <w:jc w:val="left"/>
      <w:rPr>
        <w:caps/>
        <w:color w:val="FF0000"/>
      </w:rPr>
    </w:pPr>
    <w:r>
      <w:rPr>
        <w:rFonts w:hint="eastAsia"/>
        <w:color w:val="000000"/>
        <w:sz w:val="22"/>
        <w:szCs w:val="22"/>
      </w:rPr>
      <w:t>PBM</w:t>
    </w:r>
    <w:r>
      <w:rPr>
        <w:rFonts w:hint="eastAsia"/>
        <w:color w:val="000000"/>
        <w:sz w:val="22"/>
        <w:szCs w:val="22"/>
      </w:rPr>
      <w:t>·</w:t>
    </w:r>
    <w:r w:rsidRPr="00B176D9">
      <w:rPr>
        <w:rFonts w:hint="eastAsia"/>
        <w:color w:val="FF0000"/>
        <w:sz w:val="22"/>
        <w:szCs w:val="22"/>
      </w:rPr>
      <w:t>the keyword of the title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decimal"/>
      <w:lvlText w:val="%1]"/>
      <w:lvlJc w:val="left"/>
      <w:pPr>
        <w:tabs>
          <w:tab w:val="num" w:pos="425"/>
        </w:tabs>
        <w:ind w:left="425" w:hanging="425"/>
      </w:pPr>
    </w:lvl>
  </w:abstractNum>
  <w:abstractNum w:abstractNumId="1">
    <w:nsid w:val="15674991"/>
    <w:multiLevelType w:val="hybridMultilevel"/>
    <w:tmpl w:val="149A9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5343C0"/>
    <w:multiLevelType w:val="hybridMultilevel"/>
    <w:tmpl w:val="5DECA1A0"/>
    <w:lvl w:ilvl="0" w:tplc="738C3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AA3DE8"/>
    <w:multiLevelType w:val="hybridMultilevel"/>
    <w:tmpl w:val="A816CCCA"/>
    <w:lvl w:ilvl="0" w:tplc="C4FEF14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4">
    <w:nsid w:val="3814099F"/>
    <w:multiLevelType w:val="hybridMultilevel"/>
    <w:tmpl w:val="ADDC701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A200D7"/>
    <w:multiLevelType w:val="hybridMultilevel"/>
    <w:tmpl w:val="8A5EE030"/>
    <w:lvl w:ilvl="0" w:tplc="7400BFAA">
      <w:start w:val="1"/>
      <w:numFmt w:val="bullet"/>
      <w:lvlText w:val=""/>
      <w:lvlJc w:val="left"/>
      <w:pPr>
        <w:ind w:left="54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>
    <w:nsid w:val="506B5D18"/>
    <w:multiLevelType w:val="hybridMultilevel"/>
    <w:tmpl w:val="65E43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18736BC"/>
    <w:multiLevelType w:val="hybridMultilevel"/>
    <w:tmpl w:val="4F76E140"/>
    <w:lvl w:ilvl="0" w:tplc="4BBCF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Layout" w:val="&lt;ENLayout&gt;&lt;Style&gt;AC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</w:docVars>
  <w:rsids>
    <w:rsidRoot w:val="006329A4"/>
    <w:rsid w:val="00000248"/>
    <w:rsid w:val="00003E87"/>
    <w:rsid w:val="0000475A"/>
    <w:rsid w:val="00005949"/>
    <w:rsid w:val="00014258"/>
    <w:rsid w:val="000241CA"/>
    <w:rsid w:val="00025214"/>
    <w:rsid w:val="00027185"/>
    <w:rsid w:val="000303AC"/>
    <w:rsid w:val="000310D1"/>
    <w:rsid w:val="00032172"/>
    <w:rsid w:val="00043F66"/>
    <w:rsid w:val="00050216"/>
    <w:rsid w:val="00056A0D"/>
    <w:rsid w:val="00056BB4"/>
    <w:rsid w:val="00060D9D"/>
    <w:rsid w:val="00063786"/>
    <w:rsid w:val="00072D67"/>
    <w:rsid w:val="0007456A"/>
    <w:rsid w:val="000752BC"/>
    <w:rsid w:val="000822A0"/>
    <w:rsid w:val="00083EB3"/>
    <w:rsid w:val="00093280"/>
    <w:rsid w:val="000A003E"/>
    <w:rsid w:val="000A0EA7"/>
    <w:rsid w:val="000A3766"/>
    <w:rsid w:val="000A7FA2"/>
    <w:rsid w:val="000B125A"/>
    <w:rsid w:val="000B42AD"/>
    <w:rsid w:val="000B667E"/>
    <w:rsid w:val="000B6A8D"/>
    <w:rsid w:val="000C00BF"/>
    <w:rsid w:val="000C097C"/>
    <w:rsid w:val="000C15A9"/>
    <w:rsid w:val="000C75A3"/>
    <w:rsid w:val="000D2A62"/>
    <w:rsid w:val="000D5C1C"/>
    <w:rsid w:val="000D62D8"/>
    <w:rsid w:val="000E1750"/>
    <w:rsid w:val="000E58A2"/>
    <w:rsid w:val="001027B7"/>
    <w:rsid w:val="00107FB4"/>
    <w:rsid w:val="0011354E"/>
    <w:rsid w:val="00117C57"/>
    <w:rsid w:val="00123C54"/>
    <w:rsid w:val="00125E37"/>
    <w:rsid w:val="00126C2E"/>
    <w:rsid w:val="001307D8"/>
    <w:rsid w:val="00131AAA"/>
    <w:rsid w:val="00135A6A"/>
    <w:rsid w:val="001402C9"/>
    <w:rsid w:val="001431E5"/>
    <w:rsid w:val="00146C5E"/>
    <w:rsid w:val="00151924"/>
    <w:rsid w:val="00164FAF"/>
    <w:rsid w:val="001658EE"/>
    <w:rsid w:val="00173A28"/>
    <w:rsid w:val="00175DDD"/>
    <w:rsid w:val="0018386E"/>
    <w:rsid w:val="001924B1"/>
    <w:rsid w:val="001933E1"/>
    <w:rsid w:val="00196594"/>
    <w:rsid w:val="0019765E"/>
    <w:rsid w:val="00197EEF"/>
    <w:rsid w:val="001A5AA3"/>
    <w:rsid w:val="001A6E38"/>
    <w:rsid w:val="001B1019"/>
    <w:rsid w:val="001B4F79"/>
    <w:rsid w:val="001B52E7"/>
    <w:rsid w:val="001B55F5"/>
    <w:rsid w:val="001C7A0F"/>
    <w:rsid w:val="001D08BB"/>
    <w:rsid w:val="001D4218"/>
    <w:rsid w:val="001E18BD"/>
    <w:rsid w:val="001E20F6"/>
    <w:rsid w:val="001F30C1"/>
    <w:rsid w:val="001F3700"/>
    <w:rsid w:val="00206F4A"/>
    <w:rsid w:val="0021058B"/>
    <w:rsid w:val="0021095F"/>
    <w:rsid w:val="00222B47"/>
    <w:rsid w:val="00235145"/>
    <w:rsid w:val="00236259"/>
    <w:rsid w:val="00236F0C"/>
    <w:rsid w:val="00237A0D"/>
    <w:rsid w:val="0024029C"/>
    <w:rsid w:val="002410C5"/>
    <w:rsid w:val="002412A3"/>
    <w:rsid w:val="00242835"/>
    <w:rsid w:val="0024319C"/>
    <w:rsid w:val="00251913"/>
    <w:rsid w:val="0025471F"/>
    <w:rsid w:val="00255594"/>
    <w:rsid w:val="00257D45"/>
    <w:rsid w:val="00262ABA"/>
    <w:rsid w:val="0027667E"/>
    <w:rsid w:val="00285944"/>
    <w:rsid w:val="002921DB"/>
    <w:rsid w:val="00295275"/>
    <w:rsid w:val="002A00FE"/>
    <w:rsid w:val="002A6900"/>
    <w:rsid w:val="002B193C"/>
    <w:rsid w:val="002C0162"/>
    <w:rsid w:val="002D4F55"/>
    <w:rsid w:val="002D703D"/>
    <w:rsid w:val="002E065B"/>
    <w:rsid w:val="002E453E"/>
    <w:rsid w:val="002F2733"/>
    <w:rsid w:val="002F4150"/>
    <w:rsid w:val="002F4A4A"/>
    <w:rsid w:val="002F5006"/>
    <w:rsid w:val="002F72A5"/>
    <w:rsid w:val="003017CD"/>
    <w:rsid w:val="00302362"/>
    <w:rsid w:val="00305F43"/>
    <w:rsid w:val="00315405"/>
    <w:rsid w:val="0031614A"/>
    <w:rsid w:val="00354BE3"/>
    <w:rsid w:val="0035523D"/>
    <w:rsid w:val="00375661"/>
    <w:rsid w:val="00377EFB"/>
    <w:rsid w:val="003832A1"/>
    <w:rsid w:val="00391A8F"/>
    <w:rsid w:val="003930BF"/>
    <w:rsid w:val="00395563"/>
    <w:rsid w:val="003B7AEE"/>
    <w:rsid w:val="003C3F13"/>
    <w:rsid w:val="003C61B3"/>
    <w:rsid w:val="003C783E"/>
    <w:rsid w:val="003D6C28"/>
    <w:rsid w:val="003E1562"/>
    <w:rsid w:val="003E5376"/>
    <w:rsid w:val="003E6A4E"/>
    <w:rsid w:val="003E73D4"/>
    <w:rsid w:val="003E753D"/>
    <w:rsid w:val="003F1B05"/>
    <w:rsid w:val="003F257A"/>
    <w:rsid w:val="00401B97"/>
    <w:rsid w:val="004024FF"/>
    <w:rsid w:val="0040492D"/>
    <w:rsid w:val="00413F8C"/>
    <w:rsid w:val="00414F66"/>
    <w:rsid w:val="00415437"/>
    <w:rsid w:val="00416903"/>
    <w:rsid w:val="00417291"/>
    <w:rsid w:val="0041735E"/>
    <w:rsid w:val="00420373"/>
    <w:rsid w:val="00422687"/>
    <w:rsid w:val="00425ECA"/>
    <w:rsid w:val="004266B0"/>
    <w:rsid w:val="00427272"/>
    <w:rsid w:val="00430933"/>
    <w:rsid w:val="00430E2B"/>
    <w:rsid w:val="00432EC6"/>
    <w:rsid w:val="0043341F"/>
    <w:rsid w:val="00443CF9"/>
    <w:rsid w:val="00444112"/>
    <w:rsid w:val="00447019"/>
    <w:rsid w:val="00447161"/>
    <w:rsid w:val="00447682"/>
    <w:rsid w:val="00453006"/>
    <w:rsid w:val="00461A42"/>
    <w:rsid w:val="00462179"/>
    <w:rsid w:val="00464692"/>
    <w:rsid w:val="004657E9"/>
    <w:rsid w:val="00465973"/>
    <w:rsid w:val="004676A4"/>
    <w:rsid w:val="0047033C"/>
    <w:rsid w:val="004706F5"/>
    <w:rsid w:val="00480779"/>
    <w:rsid w:val="004814E3"/>
    <w:rsid w:val="00485047"/>
    <w:rsid w:val="004874AD"/>
    <w:rsid w:val="00487B03"/>
    <w:rsid w:val="00487CB7"/>
    <w:rsid w:val="0049554C"/>
    <w:rsid w:val="004974B6"/>
    <w:rsid w:val="004A358A"/>
    <w:rsid w:val="004A5900"/>
    <w:rsid w:val="004A6B4A"/>
    <w:rsid w:val="004A788F"/>
    <w:rsid w:val="004B0D9E"/>
    <w:rsid w:val="004B18C7"/>
    <w:rsid w:val="004B3494"/>
    <w:rsid w:val="004C5DA1"/>
    <w:rsid w:val="004D16E1"/>
    <w:rsid w:val="004D25F5"/>
    <w:rsid w:val="004D3C3E"/>
    <w:rsid w:val="004D4756"/>
    <w:rsid w:val="004E04C4"/>
    <w:rsid w:val="004E0E44"/>
    <w:rsid w:val="004F4672"/>
    <w:rsid w:val="004F6C69"/>
    <w:rsid w:val="004F6D47"/>
    <w:rsid w:val="004F7B01"/>
    <w:rsid w:val="004F7D1F"/>
    <w:rsid w:val="00504D29"/>
    <w:rsid w:val="005054E4"/>
    <w:rsid w:val="00512BDD"/>
    <w:rsid w:val="00512FA8"/>
    <w:rsid w:val="00523C23"/>
    <w:rsid w:val="00526240"/>
    <w:rsid w:val="00531876"/>
    <w:rsid w:val="00531D2F"/>
    <w:rsid w:val="00536001"/>
    <w:rsid w:val="005379C7"/>
    <w:rsid w:val="005407EF"/>
    <w:rsid w:val="00540BA2"/>
    <w:rsid w:val="005476B4"/>
    <w:rsid w:val="00551C41"/>
    <w:rsid w:val="00555D5C"/>
    <w:rsid w:val="00560267"/>
    <w:rsid w:val="00561C0A"/>
    <w:rsid w:val="00561E30"/>
    <w:rsid w:val="00564BF6"/>
    <w:rsid w:val="00570E30"/>
    <w:rsid w:val="00573FAC"/>
    <w:rsid w:val="0058665F"/>
    <w:rsid w:val="005937CD"/>
    <w:rsid w:val="00596E24"/>
    <w:rsid w:val="005A17E6"/>
    <w:rsid w:val="005A32DD"/>
    <w:rsid w:val="005A362B"/>
    <w:rsid w:val="005B1B88"/>
    <w:rsid w:val="005B5166"/>
    <w:rsid w:val="005B6428"/>
    <w:rsid w:val="005B6A7A"/>
    <w:rsid w:val="005E4927"/>
    <w:rsid w:val="005F11C8"/>
    <w:rsid w:val="005F43C4"/>
    <w:rsid w:val="005F4404"/>
    <w:rsid w:val="00602B2D"/>
    <w:rsid w:val="0061171A"/>
    <w:rsid w:val="00613766"/>
    <w:rsid w:val="00616A81"/>
    <w:rsid w:val="00622284"/>
    <w:rsid w:val="006229BA"/>
    <w:rsid w:val="00626506"/>
    <w:rsid w:val="00627867"/>
    <w:rsid w:val="00630E42"/>
    <w:rsid w:val="006329A4"/>
    <w:rsid w:val="0063701B"/>
    <w:rsid w:val="00643C5E"/>
    <w:rsid w:val="00650693"/>
    <w:rsid w:val="006604C8"/>
    <w:rsid w:val="006648E1"/>
    <w:rsid w:val="00671F7F"/>
    <w:rsid w:val="0067507A"/>
    <w:rsid w:val="00677177"/>
    <w:rsid w:val="00677684"/>
    <w:rsid w:val="006816E4"/>
    <w:rsid w:val="00685871"/>
    <w:rsid w:val="00691537"/>
    <w:rsid w:val="006930D5"/>
    <w:rsid w:val="0069788A"/>
    <w:rsid w:val="006A03BE"/>
    <w:rsid w:val="006A4D5D"/>
    <w:rsid w:val="006B0A3E"/>
    <w:rsid w:val="006C0584"/>
    <w:rsid w:val="006C0A9C"/>
    <w:rsid w:val="006C2E35"/>
    <w:rsid w:val="006D017D"/>
    <w:rsid w:val="006E06DF"/>
    <w:rsid w:val="006E3DDE"/>
    <w:rsid w:val="006E6DFF"/>
    <w:rsid w:val="006F17F2"/>
    <w:rsid w:val="006F4D84"/>
    <w:rsid w:val="0070018B"/>
    <w:rsid w:val="0071581B"/>
    <w:rsid w:val="00722D06"/>
    <w:rsid w:val="00723FB0"/>
    <w:rsid w:val="0072487F"/>
    <w:rsid w:val="00733424"/>
    <w:rsid w:val="0073781C"/>
    <w:rsid w:val="00737DC2"/>
    <w:rsid w:val="007419AC"/>
    <w:rsid w:val="00746F07"/>
    <w:rsid w:val="00750DEA"/>
    <w:rsid w:val="00755AE6"/>
    <w:rsid w:val="00756180"/>
    <w:rsid w:val="007600CD"/>
    <w:rsid w:val="00766B71"/>
    <w:rsid w:val="007837D6"/>
    <w:rsid w:val="00790255"/>
    <w:rsid w:val="00791AA5"/>
    <w:rsid w:val="00793BA1"/>
    <w:rsid w:val="007A13DB"/>
    <w:rsid w:val="007A35FF"/>
    <w:rsid w:val="007A4321"/>
    <w:rsid w:val="007A5508"/>
    <w:rsid w:val="007A6538"/>
    <w:rsid w:val="007A7E6A"/>
    <w:rsid w:val="007B099D"/>
    <w:rsid w:val="007B2789"/>
    <w:rsid w:val="007B6631"/>
    <w:rsid w:val="007B6B25"/>
    <w:rsid w:val="007C1E8D"/>
    <w:rsid w:val="007D191C"/>
    <w:rsid w:val="007D3A61"/>
    <w:rsid w:val="007E2A70"/>
    <w:rsid w:val="007E38C3"/>
    <w:rsid w:val="007E5F9D"/>
    <w:rsid w:val="007E64D4"/>
    <w:rsid w:val="007E675F"/>
    <w:rsid w:val="007F4943"/>
    <w:rsid w:val="00804BEA"/>
    <w:rsid w:val="008057F8"/>
    <w:rsid w:val="00806D7D"/>
    <w:rsid w:val="008232BD"/>
    <w:rsid w:val="00832E40"/>
    <w:rsid w:val="00832F31"/>
    <w:rsid w:val="008358B6"/>
    <w:rsid w:val="00837837"/>
    <w:rsid w:val="0084652D"/>
    <w:rsid w:val="00852884"/>
    <w:rsid w:val="0085521F"/>
    <w:rsid w:val="00861367"/>
    <w:rsid w:val="00861BF2"/>
    <w:rsid w:val="00871FD4"/>
    <w:rsid w:val="00873724"/>
    <w:rsid w:val="008750C0"/>
    <w:rsid w:val="0088222D"/>
    <w:rsid w:val="00883A88"/>
    <w:rsid w:val="008863F8"/>
    <w:rsid w:val="00890117"/>
    <w:rsid w:val="0089182F"/>
    <w:rsid w:val="00897C14"/>
    <w:rsid w:val="008A228B"/>
    <w:rsid w:val="008A36D2"/>
    <w:rsid w:val="008B18AC"/>
    <w:rsid w:val="008B1EEC"/>
    <w:rsid w:val="008B73CD"/>
    <w:rsid w:val="008C1711"/>
    <w:rsid w:val="008C1D1C"/>
    <w:rsid w:val="008C3BDB"/>
    <w:rsid w:val="008C48D8"/>
    <w:rsid w:val="008C585D"/>
    <w:rsid w:val="008D5CE9"/>
    <w:rsid w:val="008D6012"/>
    <w:rsid w:val="008E1064"/>
    <w:rsid w:val="008F1E86"/>
    <w:rsid w:val="008F511F"/>
    <w:rsid w:val="008F5E80"/>
    <w:rsid w:val="00901240"/>
    <w:rsid w:val="009023C6"/>
    <w:rsid w:val="00905E83"/>
    <w:rsid w:val="009128C2"/>
    <w:rsid w:val="00920345"/>
    <w:rsid w:val="0092048F"/>
    <w:rsid w:val="009263C8"/>
    <w:rsid w:val="00927C5F"/>
    <w:rsid w:val="009310F0"/>
    <w:rsid w:val="00932D7D"/>
    <w:rsid w:val="009528AB"/>
    <w:rsid w:val="00954982"/>
    <w:rsid w:val="00955ED2"/>
    <w:rsid w:val="009603A4"/>
    <w:rsid w:val="009640D3"/>
    <w:rsid w:val="00967182"/>
    <w:rsid w:val="00970CE5"/>
    <w:rsid w:val="009715C9"/>
    <w:rsid w:val="00971E41"/>
    <w:rsid w:val="00977292"/>
    <w:rsid w:val="009A07C0"/>
    <w:rsid w:val="009A782A"/>
    <w:rsid w:val="009B377E"/>
    <w:rsid w:val="009B522E"/>
    <w:rsid w:val="009B5CA9"/>
    <w:rsid w:val="009C5DEA"/>
    <w:rsid w:val="009D092B"/>
    <w:rsid w:val="009D34FC"/>
    <w:rsid w:val="009D3B0F"/>
    <w:rsid w:val="009D4C62"/>
    <w:rsid w:val="009D78A5"/>
    <w:rsid w:val="009D7B4D"/>
    <w:rsid w:val="009E076A"/>
    <w:rsid w:val="009E287F"/>
    <w:rsid w:val="009E763B"/>
    <w:rsid w:val="009F0F3D"/>
    <w:rsid w:val="009F1D21"/>
    <w:rsid w:val="009F2A02"/>
    <w:rsid w:val="009F5716"/>
    <w:rsid w:val="009F6F5B"/>
    <w:rsid w:val="00A02C04"/>
    <w:rsid w:val="00A065CE"/>
    <w:rsid w:val="00A06A96"/>
    <w:rsid w:val="00A230CA"/>
    <w:rsid w:val="00A2661F"/>
    <w:rsid w:val="00A3272A"/>
    <w:rsid w:val="00A33252"/>
    <w:rsid w:val="00A41C5C"/>
    <w:rsid w:val="00A42E70"/>
    <w:rsid w:val="00A44139"/>
    <w:rsid w:val="00A560F5"/>
    <w:rsid w:val="00A57619"/>
    <w:rsid w:val="00A57719"/>
    <w:rsid w:val="00A62581"/>
    <w:rsid w:val="00A65263"/>
    <w:rsid w:val="00A678EF"/>
    <w:rsid w:val="00A710D9"/>
    <w:rsid w:val="00A73F36"/>
    <w:rsid w:val="00A75428"/>
    <w:rsid w:val="00A75CCF"/>
    <w:rsid w:val="00A77EC5"/>
    <w:rsid w:val="00A828EC"/>
    <w:rsid w:val="00A84ECA"/>
    <w:rsid w:val="00A86286"/>
    <w:rsid w:val="00A87ADF"/>
    <w:rsid w:val="00A914F3"/>
    <w:rsid w:val="00AA2E1C"/>
    <w:rsid w:val="00AA31A9"/>
    <w:rsid w:val="00AA3A4D"/>
    <w:rsid w:val="00AA46FF"/>
    <w:rsid w:val="00AA68F0"/>
    <w:rsid w:val="00AB25A7"/>
    <w:rsid w:val="00AB3840"/>
    <w:rsid w:val="00AC4C5B"/>
    <w:rsid w:val="00AC742E"/>
    <w:rsid w:val="00AC7CC0"/>
    <w:rsid w:val="00AD40D6"/>
    <w:rsid w:val="00AD457E"/>
    <w:rsid w:val="00AE18F5"/>
    <w:rsid w:val="00AF264E"/>
    <w:rsid w:val="00AF59E1"/>
    <w:rsid w:val="00B00A60"/>
    <w:rsid w:val="00B058C9"/>
    <w:rsid w:val="00B10C3C"/>
    <w:rsid w:val="00B176D9"/>
    <w:rsid w:val="00B223E9"/>
    <w:rsid w:val="00B275E5"/>
    <w:rsid w:val="00B32AD5"/>
    <w:rsid w:val="00B32C05"/>
    <w:rsid w:val="00B33D97"/>
    <w:rsid w:val="00B35052"/>
    <w:rsid w:val="00B36DF8"/>
    <w:rsid w:val="00B3725E"/>
    <w:rsid w:val="00B4242F"/>
    <w:rsid w:val="00B444FF"/>
    <w:rsid w:val="00B46084"/>
    <w:rsid w:val="00B469F5"/>
    <w:rsid w:val="00B54137"/>
    <w:rsid w:val="00B57544"/>
    <w:rsid w:val="00B57623"/>
    <w:rsid w:val="00B62F98"/>
    <w:rsid w:val="00B65F3D"/>
    <w:rsid w:val="00B701B1"/>
    <w:rsid w:val="00B70292"/>
    <w:rsid w:val="00B73E4D"/>
    <w:rsid w:val="00B81C03"/>
    <w:rsid w:val="00B81D86"/>
    <w:rsid w:val="00B8246C"/>
    <w:rsid w:val="00B82562"/>
    <w:rsid w:val="00B82B4B"/>
    <w:rsid w:val="00B8367A"/>
    <w:rsid w:val="00B836E4"/>
    <w:rsid w:val="00B87F75"/>
    <w:rsid w:val="00B94526"/>
    <w:rsid w:val="00B952BF"/>
    <w:rsid w:val="00B95381"/>
    <w:rsid w:val="00BA22D3"/>
    <w:rsid w:val="00BA27F1"/>
    <w:rsid w:val="00BA7576"/>
    <w:rsid w:val="00BA7D70"/>
    <w:rsid w:val="00BB2141"/>
    <w:rsid w:val="00BB31AD"/>
    <w:rsid w:val="00BC32F9"/>
    <w:rsid w:val="00BD08B9"/>
    <w:rsid w:val="00BD3F81"/>
    <w:rsid w:val="00BE3E9A"/>
    <w:rsid w:val="00BE46CE"/>
    <w:rsid w:val="00BE4BA0"/>
    <w:rsid w:val="00BE5845"/>
    <w:rsid w:val="00BF0495"/>
    <w:rsid w:val="00BF0DF3"/>
    <w:rsid w:val="00BF0F3A"/>
    <w:rsid w:val="00BF1DA1"/>
    <w:rsid w:val="00BF2277"/>
    <w:rsid w:val="00BF379F"/>
    <w:rsid w:val="00C0256F"/>
    <w:rsid w:val="00C0519A"/>
    <w:rsid w:val="00C137B3"/>
    <w:rsid w:val="00C15D9B"/>
    <w:rsid w:val="00C16BC2"/>
    <w:rsid w:val="00C34079"/>
    <w:rsid w:val="00C351D8"/>
    <w:rsid w:val="00C373BB"/>
    <w:rsid w:val="00C43F52"/>
    <w:rsid w:val="00C473AE"/>
    <w:rsid w:val="00C5103A"/>
    <w:rsid w:val="00C5627C"/>
    <w:rsid w:val="00C604CB"/>
    <w:rsid w:val="00C74B10"/>
    <w:rsid w:val="00C767E7"/>
    <w:rsid w:val="00C9018D"/>
    <w:rsid w:val="00C91E1C"/>
    <w:rsid w:val="00C95781"/>
    <w:rsid w:val="00CA0FC8"/>
    <w:rsid w:val="00CA5D1F"/>
    <w:rsid w:val="00CA6DBB"/>
    <w:rsid w:val="00CA6E83"/>
    <w:rsid w:val="00CB0E38"/>
    <w:rsid w:val="00CC1523"/>
    <w:rsid w:val="00CC4E00"/>
    <w:rsid w:val="00CD3A4F"/>
    <w:rsid w:val="00CD4F6A"/>
    <w:rsid w:val="00CD6739"/>
    <w:rsid w:val="00CE165A"/>
    <w:rsid w:val="00CE1C2F"/>
    <w:rsid w:val="00CE3E09"/>
    <w:rsid w:val="00CF5CDE"/>
    <w:rsid w:val="00D01C66"/>
    <w:rsid w:val="00D04098"/>
    <w:rsid w:val="00D077E1"/>
    <w:rsid w:val="00D232FB"/>
    <w:rsid w:val="00D263D3"/>
    <w:rsid w:val="00D27889"/>
    <w:rsid w:val="00D31C78"/>
    <w:rsid w:val="00D41144"/>
    <w:rsid w:val="00D44508"/>
    <w:rsid w:val="00D46407"/>
    <w:rsid w:val="00D518CA"/>
    <w:rsid w:val="00D541CF"/>
    <w:rsid w:val="00D57F5F"/>
    <w:rsid w:val="00D71B8B"/>
    <w:rsid w:val="00D76B9D"/>
    <w:rsid w:val="00D77A28"/>
    <w:rsid w:val="00D81FD0"/>
    <w:rsid w:val="00D910A0"/>
    <w:rsid w:val="00D94EE2"/>
    <w:rsid w:val="00D97248"/>
    <w:rsid w:val="00DA40F7"/>
    <w:rsid w:val="00DA4CB7"/>
    <w:rsid w:val="00DB0E03"/>
    <w:rsid w:val="00DC070A"/>
    <w:rsid w:val="00DC0922"/>
    <w:rsid w:val="00DC0C2C"/>
    <w:rsid w:val="00DC1DB6"/>
    <w:rsid w:val="00DC31AA"/>
    <w:rsid w:val="00DC5838"/>
    <w:rsid w:val="00DE3C17"/>
    <w:rsid w:val="00DE4961"/>
    <w:rsid w:val="00DF5764"/>
    <w:rsid w:val="00E028A3"/>
    <w:rsid w:val="00E1077B"/>
    <w:rsid w:val="00E11919"/>
    <w:rsid w:val="00E1495D"/>
    <w:rsid w:val="00E15244"/>
    <w:rsid w:val="00E25845"/>
    <w:rsid w:val="00E31ED4"/>
    <w:rsid w:val="00E3420B"/>
    <w:rsid w:val="00E37CD1"/>
    <w:rsid w:val="00E44859"/>
    <w:rsid w:val="00E56594"/>
    <w:rsid w:val="00E600C1"/>
    <w:rsid w:val="00E61F09"/>
    <w:rsid w:val="00E6298A"/>
    <w:rsid w:val="00E65B31"/>
    <w:rsid w:val="00E7727F"/>
    <w:rsid w:val="00E80DAF"/>
    <w:rsid w:val="00E82F2C"/>
    <w:rsid w:val="00E834B5"/>
    <w:rsid w:val="00E8357D"/>
    <w:rsid w:val="00E84459"/>
    <w:rsid w:val="00E848C3"/>
    <w:rsid w:val="00E85888"/>
    <w:rsid w:val="00E85A6E"/>
    <w:rsid w:val="00E86692"/>
    <w:rsid w:val="00E87616"/>
    <w:rsid w:val="00E95277"/>
    <w:rsid w:val="00EA2363"/>
    <w:rsid w:val="00EB03A1"/>
    <w:rsid w:val="00EC7022"/>
    <w:rsid w:val="00ED314B"/>
    <w:rsid w:val="00ED6B0E"/>
    <w:rsid w:val="00EE1D92"/>
    <w:rsid w:val="00EE6BB6"/>
    <w:rsid w:val="00EF0A5F"/>
    <w:rsid w:val="00EF5284"/>
    <w:rsid w:val="00EF5CB4"/>
    <w:rsid w:val="00EF79BF"/>
    <w:rsid w:val="00EF7ADE"/>
    <w:rsid w:val="00EF7CB9"/>
    <w:rsid w:val="00F20C56"/>
    <w:rsid w:val="00F24D5A"/>
    <w:rsid w:val="00F2796D"/>
    <w:rsid w:val="00F36A46"/>
    <w:rsid w:val="00F404EC"/>
    <w:rsid w:val="00F4134D"/>
    <w:rsid w:val="00F4527B"/>
    <w:rsid w:val="00F46335"/>
    <w:rsid w:val="00F54ED5"/>
    <w:rsid w:val="00F55859"/>
    <w:rsid w:val="00F61D7D"/>
    <w:rsid w:val="00F63D6F"/>
    <w:rsid w:val="00F71309"/>
    <w:rsid w:val="00F803B5"/>
    <w:rsid w:val="00F83CD7"/>
    <w:rsid w:val="00F83DCF"/>
    <w:rsid w:val="00F84196"/>
    <w:rsid w:val="00F86F02"/>
    <w:rsid w:val="00F94951"/>
    <w:rsid w:val="00F96DF3"/>
    <w:rsid w:val="00FA116F"/>
    <w:rsid w:val="00FA15C1"/>
    <w:rsid w:val="00FA647F"/>
    <w:rsid w:val="00FB2479"/>
    <w:rsid w:val="00FB59D2"/>
    <w:rsid w:val="00FD01CB"/>
    <w:rsid w:val="00FD1F2F"/>
    <w:rsid w:val="00FD26AD"/>
    <w:rsid w:val="00FD6F75"/>
    <w:rsid w:val="00FE2440"/>
    <w:rsid w:val="00FE28A1"/>
    <w:rsid w:val="00FF271C"/>
    <w:rsid w:val="00F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4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1425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14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14258"/>
    <w:rPr>
      <w:kern w:val="2"/>
      <w:sz w:val="18"/>
      <w:szCs w:val="18"/>
    </w:rPr>
  </w:style>
  <w:style w:type="paragraph" w:styleId="a5">
    <w:name w:val="Title"/>
    <w:basedOn w:val="a"/>
    <w:link w:val="Char1"/>
    <w:qFormat/>
    <w:rsid w:val="00014258"/>
    <w:pPr>
      <w:jc w:val="center"/>
    </w:pPr>
    <w:rPr>
      <w:sz w:val="32"/>
      <w:szCs w:val="20"/>
    </w:rPr>
  </w:style>
  <w:style w:type="character" w:customStyle="1" w:styleId="Char1">
    <w:name w:val="标题 Char"/>
    <w:link w:val="a5"/>
    <w:rsid w:val="00014258"/>
    <w:rPr>
      <w:kern w:val="2"/>
      <w:sz w:val="32"/>
    </w:rPr>
  </w:style>
  <w:style w:type="paragraph" w:styleId="2">
    <w:name w:val="Body Text 2"/>
    <w:basedOn w:val="a"/>
    <w:link w:val="2Char"/>
    <w:rsid w:val="00FD6F75"/>
    <w:rPr>
      <w:sz w:val="20"/>
      <w:szCs w:val="20"/>
    </w:rPr>
  </w:style>
  <w:style w:type="character" w:customStyle="1" w:styleId="2Char">
    <w:name w:val="正文文本 2 Char"/>
    <w:link w:val="2"/>
    <w:rsid w:val="00FD6F75"/>
    <w:rPr>
      <w:kern w:val="2"/>
    </w:rPr>
  </w:style>
  <w:style w:type="paragraph" w:styleId="a6">
    <w:name w:val="Body Text"/>
    <w:basedOn w:val="a"/>
    <w:link w:val="Char2"/>
    <w:rsid w:val="00622284"/>
    <w:pPr>
      <w:spacing w:after="120"/>
    </w:pPr>
  </w:style>
  <w:style w:type="character" w:customStyle="1" w:styleId="Char2">
    <w:name w:val="正文文本 Char"/>
    <w:link w:val="a6"/>
    <w:rsid w:val="00622284"/>
    <w:rPr>
      <w:kern w:val="2"/>
      <w:sz w:val="21"/>
      <w:szCs w:val="24"/>
    </w:rPr>
  </w:style>
  <w:style w:type="character" w:styleId="a7">
    <w:name w:val="Hyperlink"/>
    <w:rsid w:val="00622284"/>
    <w:rPr>
      <w:color w:val="0000FF"/>
      <w:u w:val="single"/>
    </w:rPr>
  </w:style>
  <w:style w:type="paragraph" w:customStyle="1" w:styleId="BioresourcesAuthor">
    <w:name w:val="_Bioresources Author"/>
    <w:basedOn w:val="a"/>
    <w:link w:val="BioresourcesAuthorChar"/>
    <w:qFormat/>
    <w:rsid w:val="00622284"/>
    <w:pPr>
      <w:widowControl/>
      <w:jc w:val="left"/>
    </w:pPr>
    <w:rPr>
      <w:kern w:val="0"/>
      <w:sz w:val="24"/>
      <w:lang w:eastAsia="en-US"/>
    </w:rPr>
  </w:style>
  <w:style w:type="paragraph" w:customStyle="1" w:styleId="BioresourcesAbstract">
    <w:name w:val="_Bioresources Abstract"/>
    <w:basedOn w:val="a8"/>
    <w:qFormat/>
    <w:rsid w:val="00622284"/>
    <w:pPr>
      <w:widowControl/>
      <w:spacing w:after="0"/>
      <w:ind w:leftChars="0" w:left="720" w:right="1440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BioresourcesAuthorChar">
    <w:name w:val="_Bioresources Author Char"/>
    <w:link w:val="BioresourcesAuthor"/>
    <w:rsid w:val="00622284"/>
    <w:rPr>
      <w:sz w:val="24"/>
      <w:szCs w:val="24"/>
      <w:lang w:eastAsia="en-US"/>
    </w:rPr>
  </w:style>
  <w:style w:type="paragraph" w:customStyle="1" w:styleId="BioresourcesKeywords">
    <w:name w:val="_Bioresources Keywords"/>
    <w:basedOn w:val="a"/>
    <w:link w:val="BioresourcesKeywordsChar"/>
    <w:qFormat/>
    <w:rsid w:val="00622284"/>
    <w:pPr>
      <w:widowControl/>
      <w:jc w:val="left"/>
    </w:pPr>
    <w:rPr>
      <w:i/>
      <w:kern w:val="0"/>
      <w:sz w:val="20"/>
      <w:szCs w:val="20"/>
      <w:lang w:eastAsia="en-US"/>
    </w:rPr>
  </w:style>
  <w:style w:type="paragraph" w:customStyle="1" w:styleId="BioresourcesContactInformation">
    <w:name w:val="_Bioresources Contact Information"/>
    <w:basedOn w:val="BioresourcesKeywords"/>
    <w:link w:val="BioresourcesContactInformationChar"/>
    <w:qFormat/>
    <w:rsid w:val="00622284"/>
  </w:style>
  <w:style w:type="character" w:customStyle="1" w:styleId="BioresourcesKeywordsChar">
    <w:name w:val="_Bioresources Keywords Char"/>
    <w:link w:val="BioresourcesKeywords"/>
    <w:rsid w:val="00622284"/>
    <w:rPr>
      <w:i/>
      <w:lang w:eastAsia="en-US"/>
    </w:rPr>
  </w:style>
  <w:style w:type="character" w:customStyle="1" w:styleId="BioresourcesContactInformationChar">
    <w:name w:val="_Bioresources Contact Information Char"/>
    <w:link w:val="BioresourcesContactInformation"/>
    <w:rsid w:val="00622284"/>
    <w:rPr>
      <w:i/>
      <w:lang w:eastAsia="en-US"/>
    </w:rPr>
  </w:style>
  <w:style w:type="paragraph" w:customStyle="1" w:styleId="BioresourcesSectionSubheader">
    <w:name w:val="_Bioresources Section Subheader"/>
    <w:basedOn w:val="a"/>
    <w:link w:val="BioresourcesSectionSubheaderChar"/>
    <w:qFormat/>
    <w:rsid w:val="00622284"/>
    <w:pPr>
      <w:widowControl/>
      <w:jc w:val="left"/>
    </w:pPr>
    <w:rPr>
      <w:rFonts w:ascii="Arial" w:hAnsi="Arial" w:cs="Arial"/>
      <w:b/>
      <w:kern w:val="0"/>
      <w:sz w:val="24"/>
      <w:lang w:eastAsia="en-US"/>
    </w:rPr>
  </w:style>
  <w:style w:type="paragraph" w:customStyle="1" w:styleId="BioresourcesBody">
    <w:name w:val="_Bioresources Body"/>
    <w:basedOn w:val="a"/>
    <w:link w:val="BioresourcesBodyChar"/>
    <w:qFormat/>
    <w:rsid w:val="00622284"/>
    <w:pPr>
      <w:widowControl/>
    </w:pPr>
    <w:rPr>
      <w:kern w:val="0"/>
      <w:sz w:val="24"/>
      <w:lang w:eastAsia="en-US"/>
    </w:rPr>
  </w:style>
  <w:style w:type="character" w:customStyle="1" w:styleId="BioresourcesSectionSubheaderChar">
    <w:name w:val="_Bioresources Section Subheader Char"/>
    <w:link w:val="BioresourcesSectionSubheader"/>
    <w:rsid w:val="00622284"/>
    <w:rPr>
      <w:rFonts w:ascii="Arial" w:hAnsi="Arial" w:cs="Arial"/>
      <w:b/>
      <w:sz w:val="24"/>
      <w:szCs w:val="24"/>
      <w:lang w:eastAsia="en-US"/>
    </w:rPr>
  </w:style>
  <w:style w:type="paragraph" w:customStyle="1" w:styleId="BioresourcesThirdLevelHeader">
    <w:name w:val="_Bioresources Third Level Header"/>
    <w:basedOn w:val="a"/>
    <w:link w:val="BioresourcesThirdLevelHeaderChar"/>
    <w:qFormat/>
    <w:rsid w:val="00622284"/>
    <w:pPr>
      <w:widowControl/>
    </w:pPr>
    <w:rPr>
      <w:i/>
      <w:kern w:val="0"/>
      <w:sz w:val="24"/>
      <w:lang w:eastAsia="en-US"/>
    </w:rPr>
  </w:style>
  <w:style w:type="character" w:customStyle="1" w:styleId="BioresourcesBodyChar">
    <w:name w:val="_Bioresources Body Char"/>
    <w:link w:val="BioresourcesBody"/>
    <w:rsid w:val="00622284"/>
    <w:rPr>
      <w:sz w:val="24"/>
      <w:szCs w:val="24"/>
      <w:lang w:eastAsia="en-US"/>
    </w:rPr>
  </w:style>
  <w:style w:type="character" w:customStyle="1" w:styleId="BioresourcesThirdLevelHeaderChar">
    <w:name w:val="_Bioresources Third Level Header Char"/>
    <w:link w:val="BioresourcesThirdLevelHeader"/>
    <w:rsid w:val="00622284"/>
    <w:rPr>
      <w:i/>
      <w:sz w:val="24"/>
      <w:szCs w:val="24"/>
      <w:lang w:eastAsia="en-US"/>
    </w:rPr>
  </w:style>
  <w:style w:type="paragraph" w:styleId="a8">
    <w:name w:val="Body Text Indent"/>
    <w:basedOn w:val="a"/>
    <w:link w:val="Char3"/>
    <w:rsid w:val="00622284"/>
    <w:pPr>
      <w:spacing w:after="120"/>
      <w:ind w:leftChars="200" w:left="420"/>
    </w:pPr>
  </w:style>
  <w:style w:type="character" w:customStyle="1" w:styleId="Char3">
    <w:name w:val="正文文本缩进 Char"/>
    <w:link w:val="a8"/>
    <w:rsid w:val="00622284"/>
    <w:rPr>
      <w:kern w:val="2"/>
      <w:sz w:val="21"/>
      <w:szCs w:val="24"/>
    </w:rPr>
  </w:style>
  <w:style w:type="character" w:styleId="a9">
    <w:name w:val="Emphasis"/>
    <w:uiPriority w:val="20"/>
    <w:qFormat/>
    <w:rsid w:val="00873724"/>
    <w:rPr>
      <w:b w:val="0"/>
      <w:bCs w:val="0"/>
      <w:i w:val="0"/>
      <w:iCs w:val="0"/>
      <w:color w:val="CC0033"/>
    </w:rPr>
  </w:style>
  <w:style w:type="paragraph" w:styleId="aa">
    <w:name w:val="Balloon Text"/>
    <w:basedOn w:val="a"/>
    <w:semiHidden/>
    <w:rsid w:val="009D78A5"/>
    <w:rPr>
      <w:sz w:val="18"/>
      <w:szCs w:val="18"/>
    </w:rPr>
  </w:style>
  <w:style w:type="paragraph" w:customStyle="1" w:styleId="Default">
    <w:name w:val="Default"/>
    <w:rsid w:val="0085288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Strong"/>
    <w:uiPriority w:val="22"/>
    <w:qFormat/>
    <w:rsid w:val="00126C2E"/>
    <w:rPr>
      <w:b/>
      <w:bCs/>
    </w:rPr>
  </w:style>
  <w:style w:type="character" w:styleId="ac">
    <w:name w:val="annotation reference"/>
    <w:uiPriority w:val="99"/>
    <w:semiHidden/>
    <w:unhideWhenUsed/>
    <w:rsid w:val="00235145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235145"/>
    <w:pPr>
      <w:jc w:val="left"/>
    </w:pPr>
  </w:style>
  <w:style w:type="character" w:customStyle="1" w:styleId="Char4">
    <w:name w:val="批注文字 Char"/>
    <w:link w:val="ad"/>
    <w:uiPriority w:val="99"/>
    <w:semiHidden/>
    <w:rsid w:val="00235145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235145"/>
    <w:rPr>
      <w:b/>
      <w:bCs/>
    </w:rPr>
  </w:style>
  <w:style w:type="character" w:customStyle="1" w:styleId="Char5">
    <w:name w:val="批注主题 Char"/>
    <w:link w:val="ae"/>
    <w:uiPriority w:val="99"/>
    <w:semiHidden/>
    <w:rsid w:val="00235145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F4943"/>
    <w:pPr>
      <w:ind w:left="720"/>
      <w:contextualSpacing/>
    </w:pPr>
  </w:style>
  <w:style w:type="paragraph" w:customStyle="1" w:styleId="p0">
    <w:name w:val="p0"/>
    <w:basedOn w:val="a"/>
    <w:rsid w:val="00DE3C17"/>
    <w:pPr>
      <w:widowControl/>
    </w:pPr>
    <w:rPr>
      <w:kern w:val="0"/>
      <w:szCs w:val="21"/>
    </w:rPr>
  </w:style>
  <w:style w:type="paragraph" w:customStyle="1" w:styleId="af0">
    <w:name w:val="注文"/>
    <w:basedOn w:val="a"/>
    <w:uiPriority w:val="99"/>
    <w:rsid w:val="009B522E"/>
    <w:pPr>
      <w:tabs>
        <w:tab w:val="left" w:leader="dot" w:pos="6460"/>
      </w:tabs>
      <w:autoSpaceDE w:val="0"/>
      <w:autoSpaceDN w:val="0"/>
      <w:adjustRightInd w:val="0"/>
      <w:spacing w:after="113" w:line="280" w:lineRule="atLeast"/>
      <w:textAlignment w:val="center"/>
    </w:pPr>
    <w:rPr>
      <w:rFonts w:ascii="ATC-5b8b7f57" w:eastAsia="ATC-5b8b7f57" w:cs="ATC-5b8b7f57"/>
      <w:color w:val="000000"/>
      <w:kern w:val="0"/>
      <w:sz w:val="16"/>
      <w:szCs w:val="16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per%20and%20Biomaterials\&#25237;&#31295;&#39035;&#30693;\PBM\PB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890C-7840-4C95-853B-E1BBFE44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PBM.dotx</Template>
  <TotalTime>683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tust</Company>
  <LinksUpToDate>false</LinksUpToDate>
  <CharactersWithSpaces>3800</CharactersWithSpaces>
  <SharedDoc>false</SharedDoc>
  <HLinks>
    <vt:vector size="12" baseType="variant">
      <vt:variant>
        <vt:i4>6553655</vt:i4>
      </vt:variant>
      <vt:variant>
        <vt:i4>6</vt:i4>
      </vt:variant>
      <vt:variant>
        <vt:i4>0</vt:i4>
      </vt:variant>
      <vt:variant>
        <vt:i4>5</vt:i4>
      </vt:variant>
      <vt:variant>
        <vt:lpwstr>http://apps.webofknowledge.com/full_record.do?product=UA&amp;search_mode=GeneralSearch&amp;qid=1&amp;SID=2DhVyTbxgqevvTnwmgD&amp;page=1&amp;doc=2&amp;cacheurlFromRightClick=no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mailto:admin@gmail.com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25</cp:revision>
  <cp:lastPrinted>2017-08-15T03:18:00Z</cp:lastPrinted>
  <dcterms:created xsi:type="dcterms:W3CDTF">2017-04-11T01:25:00Z</dcterms:created>
  <dcterms:modified xsi:type="dcterms:W3CDTF">2020-03-12T02:49:00Z</dcterms:modified>
</cp:coreProperties>
</file>